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9E0B1F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2. mars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422DD7">
              <w:rPr>
                <w:rFonts w:ascii="Calibri" w:hAnsi="Calibri" w:cs="Arial"/>
                <w:sz w:val="32"/>
                <w:szCs w:val="32"/>
              </w:rPr>
              <w:t>6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422DD7" w:rsidP="00422DD7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422DD7">
              <w:rPr>
                <w:rFonts w:ascii="Calibri" w:hAnsi="Calibri"/>
                <w:sz w:val="32"/>
                <w:szCs w:val="32"/>
              </w:rPr>
              <w:t>Anne Steller Mortensen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E0B1F" w:rsidRDefault="009E0B1F" w:rsidP="009E0B1F">
            <w:pPr>
              <w:pStyle w:val="Topptekst"/>
              <w:rPr>
                <w:b/>
                <w:sz w:val="32"/>
                <w:szCs w:val="32"/>
              </w:rPr>
            </w:pPr>
            <w:r w:rsidRPr="009E0B1F">
              <w:rPr>
                <w:b/>
                <w:sz w:val="32"/>
                <w:szCs w:val="32"/>
              </w:rPr>
              <w:t>Menneskerettigheter og kvinner stilling</w:t>
            </w:r>
          </w:p>
          <w:p w:rsidR="00F64ABA" w:rsidRDefault="009E0B1F" w:rsidP="00422DD7">
            <w:pPr>
              <w:pStyle w:val="Topptekst"/>
              <w:rPr>
                <w:rFonts w:ascii="Calibri" w:hAnsi="Calibri" w:cs="Tahoma"/>
                <w:color w:val="000000"/>
              </w:rPr>
            </w:pPr>
            <w:r w:rsidRPr="009E0B1F">
              <w:rPr>
                <w:sz w:val="32"/>
                <w:szCs w:val="32"/>
              </w:rPr>
              <w:t xml:space="preserve">Tema: </w:t>
            </w:r>
            <w:r w:rsidR="00422DD7" w:rsidRPr="00422DD7">
              <w:rPr>
                <w:sz w:val="32"/>
                <w:szCs w:val="32"/>
              </w:rPr>
              <w:t>Mentorprogrammet.</w:t>
            </w:r>
            <w:r w:rsidR="00422DD7">
              <w:rPr>
                <w:rFonts w:ascii="Calibri" w:hAnsi="Calibri" w:cs="Tahoma"/>
                <w:color w:val="000000"/>
              </w:rPr>
              <w:t xml:space="preserve"> </w:t>
            </w:r>
          </w:p>
          <w:p w:rsidR="00422DD7" w:rsidRPr="00992D99" w:rsidRDefault="00422DD7" w:rsidP="00422DD7">
            <w:pPr>
              <w:pStyle w:val="Topptekst"/>
              <w:rPr>
                <w:sz w:val="32"/>
                <w:szCs w:val="32"/>
              </w:rPr>
            </w:pP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9E0B1F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9E0B1F">
              <w:rPr>
                <w:rFonts w:ascii="Calibri" w:hAnsi="Calibri"/>
                <w:sz w:val="32"/>
                <w:szCs w:val="32"/>
              </w:rPr>
              <w:t>Turid Ann Bringsverd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422DD7" w:rsidRDefault="00422DD7" w:rsidP="00422DD7">
            <w:pPr>
              <w:pStyle w:val="Topptekst"/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422DD7">
              <w:rPr>
                <w:rFonts w:ascii="Calibri" w:hAnsi="Calibri" w:cs="Arial"/>
                <w:sz w:val="32"/>
                <w:szCs w:val="32"/>
              </w:rPr>
              <w:t>Suppe med brød</w:t>
            </w:r>
          </w:p>
          <w:p w:rsidR="00533043" w:rsidRPr="00422DD7" w:rsidRDefault="00422DD7" w:rsidP="00422DD7">
            <w:pPr>
              <w:pStyle w:val="Topptekst"/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Tahoma"/>
                <w:color w:val="000000"/>
              </w:rPr>
              <w:t>Marianne, Turid Ann, Cathrine og Anne S M fikser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vinlotteri</w:t>
            </w:r>
            <w:proofErr w:type="spellEnd"/>
          </w:p>
        </w:tc>
      </w:tr>
      <w:tr w:rsidR="00533043" w:rsidRPr="0074655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8A" w:rsidRDefault="00105B8A">
      <w:r>
        <w:separator/>
      </w:r>
    </w:p>
  </w:endnote>
  <w:endnote w:type="continuationSeparator" w:id="0">
    <w:p w:rsidR="00105B8A" w:rsidRDefault="0010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8A" w:rsidRDefault="00105B8A">
      <w:r>
        <w:separator/>
      </w:r>
    </w:p>
  </w:footnote>
  <w:footnote w:type="continuationSeparator" w:id="0">
    <w:p w:rsidR="00105B8A" w:rsidRDefault="0010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05B8A"/>
    <w:rsid w:val="001160D3"/>
    <w:rsid w:val="001541D3"/>
    <w:rsid w:val="001663F4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22DD7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746553"/>
    <w:rsid w:val="007600AA"/>
    <w:rsid w:val="007D4CCB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95E8A"/>
    <w:rsid w:val="00CD289C"/>
    <w:rsid w:val="00CE2AA4"/>
    <w:rsid w:val="00D23A80"/>
    <w:rsid w:val="00D33373"/>
    <w:rsid w:val="00DF0AA2"/>
    <w:rsid w:val="00E0192D"/>
    <w:rsid w:val="00E4542C"/>
    <w:rsid w:val="00EA6BC5"/>
    <w:rsid w:val="00EB084D"/>
    <w:rsid w:val="00ED3219"/>
    <w:rsid w:val="00ED4B28"/>
    <w:rsid w:val="00EF6641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2</TotalTime>
  <Pages>1</Pages>
  <Words>83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582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2016-03-02T11:08:00Z</dcterms:created>
  <dcterms:modified xsi:type="dcterms:W3CDTF">2016-03-02T11:08:00Z</dcterms:modified>
</cp:coreProperties>
</file>