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2" w:rsidRDefault="001E04E2">
      <w:bookmarkStart w:id="0" w:name="_GoBack"/>
      <w:bookmarkEnd w:id="0"/>
    </w:p>
    <w:p w:rsidR="00651848" w:rsidRDefault="00651848"/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CF0A81" w:rsidP="009E0B1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6. mai</w:t>
            </w:r>
            <w:r w:rsidR="009E0B1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F64ABA">
              <w:rPr>
                <w:rFonts w:ascii="Calibri" w:hAnsi="Calibri" w:cs="Arial"/>
                <w:sz w:val="32"/>
                <w:szCs w:val="32"/>
              </w:rPr>
              <w:t>201</w:t>
            </w:r>
            <w:r>
              <w:rPr>
                <w:rFonts w:ascii="Calibri" w:hAnsi="Calibri" w:cs="Arial"/>
                <w:sz w:val="32"/>
                <w:szCs w:val="32"/>
              </w:rPr>
              <w:t>5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CF0A81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CF0A81">
              <w:rPr>
                <w:rFonts w:ascii="Calibri" w:hAnsi="Calibri" w:cs="Arial"/>
                <w:b/>
                <w:sz w:val="32"/>
                <w:szCs w:val="32"/>
              </w:rPr>
              <w:t>1900 til kl. 2130</w:t>
            </w:r>
          </w:p>
        </w:tc>
      </w:tr>
      <w:tr w:rsidR="00533043" w:rsidRPr="00CF0A81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CF0A81" w:rsidRDefault="00CF0A81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  <w:lang w:val="nn-NO"/>
              </w:rPr>
            </w:pPr>
            <w:r w:rsidRPr="00CF0A81">
              <w:rPr>
                <w:rFonts w:ascii="Calibri" w:hAnsi="Calibri"/>
                <w:sz w:val="32"/>
                <w:szCs w:val="32"/>
                <w:lang w:val="nn-NO"/>
              </w:rPr>
              <w:t xml:space="preserve">KUBEN, Aust-Agder museum og arkiv, </w:t>
            </w:r>
          </w:p>
          <w:p w:rsidR="001E04E2" w:rsidRPr="00CF0A81" w:rsidRDefault="00CF0A81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  <w:lang w:val="nn-NO"/>
              </w:rPr>
            </w:pPr>
            <w:r w:rsidRPr="00CF0A81">
              <w:rPr>
                <w:rFonts w:ascii="Calibri" w:hAnsi="Calibri"/>
                <w:sz w:val="32"/>
                <w:szCs w:val="32"/>
                <w:lang w:val="nn-NO"/>
              </w:rPr>
              <w:t>Parkveien 16 , Arendal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CF0A81" w:rsidP="00FA5E1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Eva J. Holm</w:t>
            </w:r>
            <w:r w:rsidR="00FA5E1D">
              <w:rPr>
                <w:rFonts w:ascii="Calibri" w:hAnsi="Calibri" w:cs="Arial"/>
                <w:sz w:val="32"/>
                <w:szCs w:val="32"/>
              </w:rPr>
              <w:t xml:space="preserve"> (</w:t>
            </w:r>
            <w:r w:rsidR="00FA5E1D">
              <w:rPr>
                <w:rFonts w:ascii="Calibri" w:hAnsi="Calibri" w:cs="Calibri"/>
                <w:sz w:val="21"/>
                <w:szCs w:val="21"/>
              </w:rPr>
              <w:t xml:space="preserve">Unni </w:t>
            </w:r>
            <w:r w:rsidR="00FA5E1D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, </w:t>
            </w:r>
            <w:r w:rsidR="00FA5E1D">
              <w:rPr>
                <w:rFonts w:ascii="Calibri" w:hAnsi="Calibri" w:cs="Calibri"/>
                <w:sz w:val="21"/>
                <w:szCs w:val="21"/>
              </w:rPr>
              <w:t>Tone L.B</w:t>
            </w:r>
            <w:r w:rsidR="00FA5E1D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, </w:t>
            </w:r>
            <w:r w:rsidR="00FA5E1D">
              <w:rPr>
                <w:rFonts w:ascii="Calibri" w:hAnsi="Calibri" w:cs="Calibri"/>
                <w:sz w:val="21"/>
                <w:szCs w:val="21"/>
              </w:rPr>
              <w:t>Anne S)</w:t>
            </w:r>
          </w:p>
        </w:tc>
      </w:tr>
      <w:tr w:rsidR="00533043" w:rsidRPr="005428A2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CF0A81" w:rsidRPr="005428A2" w:rsidRDefault="00CF0A81" w:rsidP="00CF0A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32"/>
                <w:szCs w:val="32"/>
              </w:rPr>
            </w:pPr>
            <w:r w:rsidRPr="005428A2">
              <w:rPr>
                <w:rFonts w:ascii="Calibri" w:hAnsi="Calibri" w:cs="Arial"/>
                <w:b/>
                <w:sz w:val="32"/>
                <w:szCs w:val="32"/>
              </w:rPr>
              <w:t>Utdannelse og kultur</w:t>
            </w:r>
          </w:p>
          <w:p w:rsidR="00F64ABA" w:rsidRPr="005428A2" w:rsidRDefault="00CF0A81" w:rsidP="005428A2">
            <w:pPr>
              <w:autoSpaceDE w:val="0"/>
              <w:autoSpaceDN w:val="0"/>
              <w:adjustRightInd w:val="0"/>
              <w:rPr>
                <w:rFonts w:ascii="Calibri" w:hAnsi="Calibri" w:cs="Arial"/>
                <w:sz w:val="32"/>
                <w:szCs w:val="32"/>
                <w:lang w:val="nn-NO"/>
              </w:rPr>
            </w:pPr>
            <w:r w:rsidRPr="005428A2">
              <w:rPr>
                <w:rFonts w:ascii="Calibri" w:hAnsi="Calibri" w:cs="Arial"/>
                <w:sz w:val="32"/>
                <w:szCs w:val="32"/>
                <w:lang w:val="nn-NO"/>
              </w:rPr>
              <w:t xml:space="preserve">Kulturhistorisk senter, </w:t>
            </w:r>
            <w:proofErr w:type="spellStart"/>
            <w:r w:rsidRPr="005428A2">
              <w:rPr>
                <w:rFonts w:ascii="Calibri" w:hAnsi="Calibri" w:cs="Arial"/>
                <w:sz w:val="32"/>
                <w:szCs w:val="32"/>
                <w:lang w:val="nn-NO"/>
              </w:rPr>
              <w:t>omvisning</w:t>
            </w:r>
            <w:proofErr w:type="spellEnd"/>
            <w:r w:rsidR="005428A2" w:rsidRPr="005428A2">
              <w:rPr>
                <w:rFonts w:ascii="Calibri" w:hAnsi="Calibri" w:cs="Arial"/>
                <w:sz w:val="32"/>
                <w:szCs w:val="32"/>
                <w:lang w:val="nn-NO"/>
              </w:rPr>
              <w:t xml:space="preserve"> </w:t>
            </w:r>
            <w:proofErr w:type="spellStart"/>
            <w:r w:rsidR="005428A2" w:rsidRPr="005428A2">
              <w:rPr>
                <w:rFonts w:ascii="Calibri" w:hAnsi="Calibri" w:cs="Arial"/>
                <w:sz w:val="32"/>
                <w:szCs w:val="32"/>
                <w:lang w:val="nn-NO"/>
              </w:rPr>
              <w:t>sammen</w:t>
            </w:r>
            <w:proofErr w:type="spellEnd"/>
            <w:r w:rsidR="005428A2" w:rsidRPr="005428A2">
              <w:rPr>
                <w:rFonts w:ascii="Calibri" w:hAnsi="Calibri" w:cs="Arial"/>
                <w:sz w:val="32"/>
                <w:szCs w:val="32"/>
                <w:lang w:val="nn-NO"/>
              </w:rPr>
              <w:t xml:space="preserve"> med Arendal-Grimstad klubben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5428A2" w:rsidRDefault="00CF0A81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5428A2">
              <w:rPr>
                <w:rFonts w:ascii="Calibri" w:hAnsi="Calibri" w:cs="Arial"/>
                <w:sz w:val="32"/>
                <w:szCs w:val="32"/>
              </w:rPr>
              <w:t>Utgår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FA42F5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TBD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533043" w:rsidRPr="00CF0A81" w:rsidRDefault="00CF0A81" w:rsidP="00CF0A81">
            <w:pPr>
              <w:pStyle w:val="Topptekst"/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CF0A81">
              <w:rPr>
                <w:rFonts w:ascii="Calibri" w:hAnsi="Calibri" w:cs="Arial"/>
                <w:sz w:val="32"/>
                <w:szCs w:val="32"/>
              </w:rPr>
              <w:t>Egenandel for mat er kr 50,- som alle må ta med.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9E0B1F" w:rsidRDefault="009E0B1F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Foredrag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</w:p>
          <w:p w:rsidR="00533043" w:rsidRDefault="00533043" w:rsidP="00CF0A81">
            <w:pPr>
              <w:pStyle w:val="Topptekst"/>
              <w:tabs>
                <w:tab w:val="clear" w:pos="4536"/>
                <w:tab w:val="clear" w:pos="9072"/>
              </w:tabs>
              <w:ind w:left="720"/>
              <w:rPr>
                <w:sz w:val="32"/>
                <w:szCs w:val="32"/>
              </w:rPr>
            </w:pPr>
          </w:p>
          <w:p w:rsidR="00CF0A81" w:rsidRPr="00CF0A81" w:rsidRDefault="00CF0A81" w:rsidP="00CF0A81">
            <w:pPr>
              <w:pStyle w:val="Topptekst"/>
              <w:rPr>
                <w:sz w:val="32"/>
                <w:szCs w:val="32"/>
              </w:rPr>
            </w:pPr>
            <w:r w:rsidRPr="00CF0A81">
              <w:rPr>
                <w:sz w:val="32"/>
                <w:szCs w:val="32"/>
              </w:rPr>
              <w:t>Viktig at alle kommer presis pga. omvisning</w:t>
            </w:r>
          </w:p>
          <w:p w:rsidR="00CF0A81" w:rsidRPr="008A31D1" w:rsidRDefault="00CF0A81" w:rsidP="00CF0A81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</w:p>
        </w:tc>
      </w:tr>
      <w:tr w:rsidR="00533043" w:rsidRPr="00FA5E1D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533043" w:rsidP="001160D3">
            <w:pPr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 xml:space="preserve">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647C28">
              <w:rPr>
                <w:rFonts w:ascii="Calibri" w:hAnsi="Calibri" w:cs="Arial"/>
                <w:sz w:val="32"/>
                <w:szCs w:val="32"/>
              </w:rPr>
              <w:t xml:space="preserve">Thorell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på </w:t>
            </w:r>
            <w:proofErr w:type="spellStart"/>
            <w:r w:rsidRPr="008A31D1">
              <w:rPr>
                <w:rFonts w:ascii="Calibri" w:hAnsi="Calibri" w:cs="Arial"/>
                <w:sz w:val="32"/>
                <w:szCs w:val="32"/>
              </w:rPr>
              <w:t>sms</w:t>
            </w:r>
            <w:proofErr w:type="spellEnd"/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dersom du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6A1D22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6A1D22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6A1D22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2" w:rsidRDefault="00673EB2">
      <w:r>
        <w:separator/>
      </w:r>
    </w:p>
  </w:endnote>
  <w:endnote w:type="continuationSeparator" w:id="0">
    <w:p w:rsidR="00673EB2" w:rsidRDefault="0067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2" w:rsidRDefault="00673EB2">
      <w:r>
        <w:separator/>
      </w:r>
    </w:p>
  </w:footnote>
  <w:footnote w:type="continuationSeparator" w:id="0">
    <w:p w:rsidR="00673EB2" w:rsidRDefault="0067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513"/>
    <w:rsid w:val="000A0F58"/>
    <w:rsid w:val="000E594E"/>
    <w:rsid w:val="000F6DBF"/>
    <w:rsid w:val="001160D3"/>
    <w:rsid w:val="001541D3"/>
    <w:rsid w:val="001A569E"/>
    <w:rsid w:val="001E04E2"/>
    <w:rsid w:val="001E544F"/>
    <w:rsid w:val="00204DD3"/>
    <w:rsid w:val="00226508"/>
    <w:rsid w:val="0024785D"/>
    <w:rsid w:val="0025745A"/>
    <w:rsid w:val="002A20B8"/>
    <w:rsid w:val="002D5FAF"/>
    <w:rsid w:val="002E7D04"/>
    <w:rsid w:val="00352E58"/>
    <w:rsid w:val="003B5B58"/>
    <w:rsid w:val="00440F88"/>
    <w:rsid w:val="0044421A"/>
    <w:rsid w:val="004A6534"/>
    <w:rsid w:val="004D3C4E"/>
    <w:rsid w:val="004F4123"/>
    <w:rsid w:val="00504AD8"/>
    <w:rsid w:val="00523FB0"/>
    <w:rsid w:val="00533043"/>
    <w:rsid w:val="005428A2"/>
    <w:rsid w:val="0055376C"/>
    <w:rsid w:val="00572C88"/>
    <w:rsid w:val="005D07C7"/>
    <w:rsid w:val="005E4F0D"/>
    <w:rsid w:val="00605B70"/>
    <w:rsid w:val="00647C28"/>
    <w:rsid w:val="00651848"/>
    <w:rsid w:val="00673EB2"/>
    <w:rsid w:val="006A1D22"/>
    <w:rsid w:val="007600AA"/>
    <w:rsid w:val="008058C2"/>
    <w:rsid w:val="0084211C"/>
    <w:rsid w:val="0085116D"/>
    <w:rsid w:val="00864475"/>
    <w:rsid w:val="008A31D1"/>
    <w:rsid w:val="008D68D8"/>
    <w:rsid w:val="008F5FB5"/>
    <w:rsid w:val="00901159"/>
    <w:rsid w:val="0090775C"/>
    <w:rsid w:val="00992D99"/>
    <w:rsid w:val="009930C0"/>
    <w:rsid w:val="009B4741"/>
    <w:rsid w:val="009D3714"/>
    <w:rsid w:val="009E0B1F"/>
    <w:rsid w:val="00A03F61"/>
    <w:rsid w:val="00A3497B"/>
    <w:rsid w:val="00A44853"/>
    <w:rsid w:val="00AA7953"/>
    <w:rsid w:val="00AE3D44"/>
    <w:rsid w:val="00B14E96"/>
    <w:rsid w:val="00B3724A"/>
    <w:rsid w:val="00BD1510"/>
    <w:rsid w:val="00BE1E27"/>
    <w:rsid w:val="00BF4F9A"/>
    <w:rsid w:val="00C55D3B"/>
    <w:rsid w:val="00C62180"/>
    <w:rsid w:val="00C765A0"/>
    <w:rsid w:val="00CD289C"/>
    <w:rsid w:val="00CE2AA4"/>
    <w:rsid w:val="00CF0A81"/>
    <w:rsid w:val="00D23A80"/>
    <w:rsid w:val="00D33373"/>
    <w:rsid w:val="00DF0AA2"/>
    <w:rsid w:val="00E0192D"/>
    <w:rsid w:val="00E4542C"/>
    <w:rsid w:val="00EA6BC5"/>
    <w:rsid w:val="00EB084D"/>
    <w:rsid w:val="00ED3219"/>
    <w:rsid w:val="00ED4B28"/>
    <w:rsid w:val="00EF6641"/>
    <w:rsid w:val="00F21D44"/>
    <w:rsid w:val="00F64ABA"/>
    <w:rsid w:val="00FA42F5"/>
    <w:rsid w:val="00FA5E1D"/>
    <w:rsid w:val="00FB2207"/>
    <w:rsid w:val="00FB3060"/>
    <w:rsid w:val="00FB541F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0</TotalTime>
  <Pages>1</Pages>
  <Words>97</Words>
  <Characters>520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616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2015-05-12T10:35:00Z</dcterms:created>
  <dcterms:modified xsi:type="dcterms:W3CDTF">2015-05-12T10:35:00Z</dcterms:modified>
</cp:coreProperties>
</file>