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CB" w:rsidRDefault="00D828CB" w:rsidP="00D828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56"/>
          <w:szCs w:val="56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sz w:val="56"/>
          <w:szCs w:val="56"/>
        </w:rPr>
        <w:t>Arendal Soroptimist</w:t>
      </w:r>
    </w:p>
    <w:p w:rsidR="00D828CB" w:rsidRDefault="00D828CB" w:rsidP="00D828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 xml:space="preserve">Huskeliste for ansvarsgruppene på </w:t>
      </w:r>
      <w:r w:rsidR="002A3BDE">
        <w:rPr>
          <w:rFonts w:ascii="Calibri-Bold" w:hAnsi="Calibri-Bold" w:cs="Calibri-Bold"/>
          <w:b/>
          <w:bCs/>
          <w:sz w:val="40"/>
          <w:szCs w:val="40"/>
        </w:rPr>
        <w:t>medlemsmøtene</w:t>
      </w:r>
    </w:p>
    <w:p w:rsidR="00D828CB" w:rsidRDefault="00D828CB" w:rsidP="00D828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828CB" w:rsidRDefault="00D828CB" w:rsidP="00D828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Ansvar for møtene:</w:t>
      </w:r>
    </w:p>
    <w:p w:rsidR="00D828CB" w:rsidRPr="00D828CB" w:rsidRDefault="00D828CB" w:rsidP="00D828C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 xml:space="preserve">Miljø </w:t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Pr="00D828CB">
        <w:rPr>
          <w:rFonts w:ascii="Calibri" w:hAnsi="Calibri" w:cs="Calibri"/>
          <w:sz w:val="24"/>
          <w:szCs w:val="24"/>
        </w:rPr>
        <w:t>1 møte</w:t>
      </w:r>
    </w:p>
    <w:p w:rsidR="00D828CB" w:rsidRPr="00D828CB" w:rsidRDefault="00D828CB" w:rsidP="00D828C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 xml:space="preserve">Utdanning og kultur </w:t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Pr="00D828CB">
        <w:rPr>
          <w:rFonts w:ascii="Calibri" w:hAnsi="Calibri" w:cs="Calibri"/>
          <w:sz w:val="24"/>
          <w:szCs w:val="24"/>
        </w:rPr>
        <w:t>1 møte</w:t>
      </w:r>
    </w:p>
    <w:p w:rsidR="00D828CB" w:rsidRPr="00D828CB" w:rsidRDefault="00D828CB" w:rsidP="00D828C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 xml:space="preserve">Menneskets rettigheter og kvinners stilling </w:t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Pr="00D828CB">
        <w:rPr>
          <w:rFonts w:ascii="Calibri" w:hAnsi="Calibri" w:cs="Calibri"/>
          <w:sz w:val="24"/>
          <w:szCs w:val="24"/>
        </w:rPr>
        <w:t>1 møte</w:t>
      </w:r>
    </w:p>
    <w:p w:rsidR="00D828CB" w:rsidRPr="00D828CB" w:rsidRDefault="00D828CB" w:rsidP="00D828C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 xml:space="preserve">Økonomisk og sosial utvikling </w:t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Pr="00D828CB">
        <w:rPr>
          <w:rFonts w:ascii="Calibri" w:hAnsi="Calibri" w:cs="Calibri"/>
          <w:sz w:val="24"/>
          <w:szCs w:val="24"/>
        </w:rPr>
        <w:t>1 møte</w:t>
      </w:r>
    </w:p>
    <w:p w:rsidR="00D828CB" w:rsidRPr="00D828CB" w:rsidRDefault="00D828CB" w:rsidP="00D828C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 xml:space="preserve">Helse </w:t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Pr="00D828CB">
        <w:rPr>
          <w:rFonts w:ascii="Calibri" w:hAnsi="Calibri" w:cs="Calibri"/>
          <w:sz w:val="24"/>
          <w:szCs w:val="24"/>
        </w:rPr>
        <w:t>1 møte</w:t>
      </w:r>
    </w:p>
    <w:p w:rsidR="00D828CB" w:rsidRPr="00D828CB" w:rsidRDefault="00D828CB" w:rsidP="00D828C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 xml:space="preserve">IGU </w:t>
      </w:r>
      <w:proofErr w:type="spellStart"/>
      <w:r w:rsidRPr="00D828CB">
        <w:rPr>
          <w:rFonts w:ascii="Calibri" w:hAnsi="Calibri" w:cs="Calibri"/>
          <w:sz w:val="18"/>
          <w:szCs w:val="18"/>
        </w:rPr>
        <w:t>international</w:t>
      </w:r>
      <w:proofErr w:type="spellEnd"/>
      <w:r w:rsidRPr="00D828CB">
        <w:rPr>
          <w:rFonts w:ascii="Calibri" w:hAnsi="Calibri" w:cs="Calibri"/>
          <w:sz w:val="18"/>
          <w:szCs w:val="18"/>
        </w:rPr>
        <w:t xml:space="preserve"> goodwill and </w:t>
      </w:r>
      <w:proofErr w:type="spellStart"/>
      <w:r w:rsidRPr="00D828CB">
        <w:rPr>
          <w:rFonts w:ascii="Calibri" w:hAnsi="Calibri" w:cs="Calibri"/>
          <w:sz w:val="18"/>
          <w:szCs w:val="18"/>
        </w:rPr>
        <w:t>understanding</w:t>
      </w:r>
      <w:proofErr w:type="spellEnd"/>
      <w:r w:rsidRPr="00D828CB">
        <w:rPr>
          <w:rFonts w:ascii="Calibri" w:hAnsi="Calibri" w:cs="Calibri"/>
          <w:sz w:val="18"/>
          <w:szCs w:val="18"/>
        </w:rPr>
        <w:t xml:space="preserve"> </w:t>
      </w:r>
      <w:r w:rsidR="002A3BDE">
        <w:rPr>
          <w:rFonts w:ascii="Calibri" w:hAnsi="Calibri" w:cs="Calibri"/>
          <w:sz w:val="18"/>
          <w:szCs w:val="18"/>
        </w:rPr>
        <w:tab/>
      </w:r>
      <w:r w:rsidR="002A3BDE">
        <w:rPr>
          <w:rFonts w:ascii="Calibri" w:hAnsi="Calibri" w:cs="Calibri"/>
          <w:sz w:val="18"/>
          <w:szCs w:val="18"/>
        </w:rPr>
        <w:tab/>
      </w:r>
      <w:r w:rsidR="002A3BDE">
        <w:rPr>
          <w:rFonts w:ascii="Calibri" w:hAnsi="Calibri" w:cs="Calibri"/>
          <w:sz w:val="18"/>
          <w:szCs w:val="18"/>
        </w:rPr>
        <w:tab/>
      </w:r>
      <w:r w:rsidRPr="00D828CB">
        <w:rPr>
          <w:rFonts w:ascii="Calibri" w:hAnsi="Calibri" w:cs="Calibri"/>
          <w:sz w:val="24"/>
          <w:szCs w:val="24"/>
        </w:rPr>
        <w:t>1 møte</w:t>
      </w:r>
    </w:p>
    <w:p w:rsidR="00D828CB" w:rsidRPr="00D828CB" w:rsidRDefault="00D828CB" w:rsidP="00D828C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 xml:space="preserve">Festkomiteen </w:t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Pr="00D828CB">
        <w:rPr>
          <w:rFonts w:ascii="Calibri" w:hAnsi="Calibri" w:cs="Calibri"/>
          <w:sz w:val="24"/>
          <w:szCs w:val="24"/>
        </w:rPr>
        <w:t>Sommerfest og Nyttårsfest</w:t>
      </w:r>
    </w:p>
    <w:p w:rsidR="00D828CB" w:rsidRPr="00D828CB" w:rsidRDefault="00D828CB" w:rsidP="00D828CB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Styret</w:t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="002A3BDE">
        <w:rPr>
          <w:rFonts w:ascii="Calibri" w:hAnsi="Calibri" w:cs="Calibri"/>
          <w:sz w:val="24"/>
          <w:szCs w:val="24"/>
        </w:rPr>
        <w:tab/>
      </w:r>
      <w:r w:rsidRPr="00D828CB">
        <w:rPr>
          <w:rFonts w:ascii="Calibri" w:hAnsi="Calibri" w:cs="Calibri"/>
          <w:sz w:val="24"/>
          <w:szCs w:val="24"/>
        </w:rPr>
        <w:t xml:space="preserve">Årsmøtet og </w:t>
      </w:r>
      <w:proofErr w:type="spellStart"/>
      <w:r w:rsidRPr="00D828CB">
        <w:rPr>
          <w:rFonts w:ascii="Calibri" w:hAnsi="Calibri" w:cs="Calibri"/>
          <w:sz w:val="24"/>
          <w:szCs w:val="24"/>
        </w:rPr>
        <w:t>novembermøtet</w:t>
      </w:r>
      <w:proofErr w:type="spellEnd"/>
    </w:p>
    <w:p w:rsidR="00D828CB" w:rsidRDefault="00D828CB" w:rsidP="00D828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828CB" w:rsidRDefault="00D828CB" w:rsidP="00D828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Programansvarlig har ansvar for:</w:t>
      </w:r>
    </w:p>
    <w:p w:rsidR="00D828CB" w:rsidRPr="00C7029C" w:rsidRDefault="00D828CB" w:rsidP="00C7029C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029C">
        <w:rPr>
          <w:rFonts w:ascii="Calibri" w:hAnsi="Calibri" w:cs="Calibri"/>
          <w:sz w:val="24"/>
          <w:szCs w:val="24"/>
        </w:rPr>
        <w:t>Bestille lokalet på Pøbelprosjektet - for klubbmøtene der.</w:t>
      </w:r>
    </w:p>
    <w:p w:rsidR="00D828CB" w:rsidRPr="00C7029C" w:rsidRDefault="00D828CB" w:rsidP="00C7029C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029C">
        <w:rPr>
          <w:rFonts w:ascii="Calibri" w:hAnsi="Calibri" w:cs="Calibri"/>
          <w:sz w:val="24"/>
          <w:szCs w:val="24"/>
        </w:rPr>
        <w:t>Kontakt med programansvarlige for å sikre hvert klubbmøtes gjennomføring.</w:t>
      </w:r>
    </w:p>
    <w:p w:rsidR="00D828CB" w:rsidRDefault="00D828CB" w:rsidP="00D828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828CB" w:rsidRDefault="00D828CB" w:rsidP="00D828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828CB" w:rsidRDefault="00D828CB" w:rsidP="00D828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Ansvarsgruppene har ansvar for:</w:t>
      </w:r>
    </w:p>
    <w:p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Å skaffe og avtale med foredragsholder</w:t>
      </w:r>
    </w:p>
    <w:p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Ordne med gave/vin til foredragsholder</w:t>
      </w:r>
    </w:p>
    <w:p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Melding til sekretæren om tid, sted, program og 5 min innen 10 dager før møtet.</w:t>
      </w:r>
    </w:p>
    <w:p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Møteledelsen</w:t>
      </w:r>
    </w:p>
    <w:p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Appellen: om den skal sies i plenum, leses opp etc.</w:t>
      </w:r>
    </w:p>
    <w:p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5.minutter</w:t>
      </w:r>
    </w:p>
    <w:p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Bevertning (evt. Innsamling av betaling)</w:t>
      </w:r>
    </w:p>
    <w:p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Loddsalget</w:t>
      </w:r>
    </w:p>
    <w:p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Innkjøp av vin til loddsalget</w:t>
      </w:r>
    </w:p>
    <w:p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Opprydding etter møtet</w:t>
      </w:r>
    </w:p>
    <w:p w:rsidR="00D828CB" w:rsidRPr="00D828CB" w:rsidRDefault="00D828CB" w:rsidP="00D828C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828CB">
        <w:rPr>
          <w:rFonts w:ascii="Calibri" w:hAnsi="Calibri" w:cs="Calibri"/>
          <w:sz w:val="24"/>
          <w:szCs w:val="24"/>
        </w:rPr>
        <w:t>Ansvarsgruppa gir beskjed til neste ansvarsgruppe om hva som mangler av kaffe, asjetter, glass, vin etc.</w:t>
      </w:r>
    </w:p>
    <w:p w:rsidR="00D828CB" w:rsidRDefault="00D828CB" w:rsidP="00D828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828CB" w:rsidRDefault="00D828CB" w:rsidP="00D828C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Andre oppgaver:</w:t>
      </w:r>
    </w:p>
    <w:p w:rsidR="00D828CB" w:rsidRPr="00C7029C" w:rsidRDefault="00D828CB" w:rsidP="00C7029C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029C">
        <w:rPr>
          <w:rFonts w:ascii="Calibri" w:hAnsi="Calibri" w:cs="Calibri"/>
          <w:sz w:val="24"/>
          <w:szCs w:val="24"/>
        </w:rPr>
        <w:t>Presidenten har ansvaret for lystenningen</w:t>
      </w:r>
    </w:p>
    <w:p w:rsidR="00D828CB" w:rsidRPr="00C7029C" w:rsidRDefault="00D828CB" w:rsidP="00C7029C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029C">
        <w:rPr>
          <w:rFonts w:ascii="Calibri" w:hAnsi="Calibri" w:cs="Calibri"/>
          <w:sz w:val="24"/>
          <w:szCs w:val="24"/>
        </w:rPr>
        <w:t>Sekretæren skriver referat</w:t>
      </w:r>
    </w:p>
    <w:p w:rsidR="00D828CB" w:rsidRPr="00C7029C" w:rsidRDefault="00D828CB" w:rsidP="00C7029C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7029C">
        <w:rPr>
          <w:rFonts w:ascii="Calibri" w:hAnsi="Calibri" w:cs="Calibri"/>
          <w:sz w:val="24"/>
          <w:szCs w:val="24"/>
        </w:rPr>
        <w:t>Sekretæren sender ut møteinnkalling</w:t>
      </w:r>
    </w:p>
    <w:p w:rsidR="00336BAD" w:rsidRDefault="00D828CB" w:rsidP="00C7029C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C7029C">
        <w:rPr>
          <w:rFonts w:ascii="Calibri" w:hAnsi="Calibri" w:cs="Calibri"/>
          <w:sz w:val="24"/>
          <w:szCs w:val="24"/>
        </w:rPr>
        <w:t>Sekretæren har med oversikt over medlemmene. Hver enkelt krysser av</w:t>
      </w:r>
      <w:r w:rsidR="00C7029C" w:rsidRPr="00C7029C">
        <w:rPr>
          <w:rFonts w:ascii="Calibri" w:hAnsi="Calibri" w:cs="Calibri"/>
          <w:sz w:val="24"/>
          <w:szCs w:val="24"/>
        </w:rPr>
        <w:t xml:space="preserve"> </w:t>
      </w:r>
      <w:r w:rsidRPr="00C7029C">
        <w:rPr>
          <w:rFonts w:ascii="Calibri" w:hAnsi="Calibri" w:cs="Calibri"/>
          <w:sz w:val="24"/>
          <w:szCs w:val="24"/>
        </w:rPr>
        <w:t>om</w:t>
      </w:r>
      <w:r w:rsidR="00C7029C" w:rsidRPr="00C7029C">
        <w:rPr>
          <w:rFonts w:ascii="Calibri" w:hAnsi="Calibri" w:cs="Calibri"/>
          <w:sz w:val="24"/>
          <w:szCs w:val="24"/>
        </w:rPr>
        <w:t xml:space="preserve"> </w:t>
      </w:r>
      <w:r w:rsidRPr="00C7029C">
        <w:rPr>
          <w:rFonts w:ascii="Calibri" w:hAnsi="Calibri" w:cs="Calibri"/>
          <w:sz w:val="24"/>
          <w:szCs w:val="24"/>
        </w:rPr>
        <w:t>hun</w:t>
      </w:r>
      <w:r w:rsidR="00C7029C" w:rsidRPr="00C7029C">
        <w:rPr>
          <w:rFonts w:ascii="Calibri" w:hAnsi="Calibri" w:cs="Calibri"/>
          <w:sz w:val="24"/>
          <w:szCs w:val="24"/>
        </w:rPr>
        <w:t xml:space="preserve"> </w:t>
      </w:r>
      <w:r w:rsidRPr="00C7029C">
        <w:rPr>
          <w:rFonts w:ascii="Calibri" w:hAnsi="Calibri" w:cs="Calibri"/>
          <w:sz w:val="24"/>
          <w:szCs w:val="24"/>
        </w:rPr>
        <w:t>er</w:t>
      </w:r>
      <w:r w:rsidR="00C7029C" w:rsidRPr="00C7029C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2A3BDE">
        <w:rPr>
          <w:rFonts w:ascii="Calibri" w:hAnsi="Calibri" w:cs="Calibri"/>
          <w:sz w:val="24"/>
          <w:szCs w:val="24"/>
        </w:rPr>
        <w:t>tilstede</w:t>
      </w:r>
      <w:proofErr w:type="gramEnd"/>
    </w:p>
    <w:sectPr w:rsidR="0033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90" w:rsidRDefault="004C2390" w:rsidP="00D828CB">
      <w:pPr>
        <w:spacing w:after="0" w:line="240" w:lineRule="auto"/>
      </w:pPr>
      <w:r>
        <w:separator/>
      </w:r>
    </w:p>
  </w:endnote>
  <w:endnote w:type="continuationSeparator" w:id="0">
    <w:p w:rsidR="004C2390" w:rsidRDefault="004C2390" w:rsidP="00D8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90" w:rsidRDefault="004C2390" w:rsidP="00D828CB">
      <w:pPr>
        <w:spacing w:after="0" w:line="240" w:lineRule="auto"/>
      </w:pPr>
      <w:r>
        <w:separator/>
      </w:r>
    </w:p>
  </w:footnote>
  <w:footnote w:type="continuationSeparator" w:id="0">
    <w:p w:rsidR="004C2390" w:rsidRDefault="004C2390" w:rsidP="00D8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34A"/>
    <w:multiLevelType w:val="hybridMultilevel"/>
    <w:tmpl w:val="F3E2E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7E9F"/>
    <w:multiLevelType w:val="hybridMultilevel"/>
    <w:tmpl w:val="E968C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0DFB"/>
    <w:multiLevelType w:val="hybridMultilevel"/>
    <w:tmpl w:val="11180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5BA1"/>
    <w:multiLevelType w:val="hybridMultilevel"/>
    <w:tmpl w:val="15386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CB"/>
    <w:rsid w:val="002A3BDE"/>
    <w:rsid w:val="004C2390"/>
    <w:rsid w:val="00685C0D"/>
    <w:rsid w:val="007B2337"/>
    <w:rsid w:val="00C7029C"/>
    <w:rsid w:val="00D124CF"/>
    <w:rsid w:val="00D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28CB"/>
  </w:style>
  <w:style w:type="paragraph" w:styleId="Bunntekst">
    <w:name w:val="footer"/>
    <w:basedOn w:val="Normal"/>
    <w:link w:val="BunntekstTegn"/>
    <w:uiPriority w:val="99"/>
    <w:unhideWhenUsed/>
    <w:rsid w:val="00D8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28CB"/>
  </w:style>
  <w:style w:type="paragraph" w:styleId="Listeavsnitt">
    <w:name w:val="List Paragraph"/>
    <w:basedOn w:val="Normal"/>
    <w:uiPriority w:val="34"/>
    <w:qFormat/>
    <w:rsid w:val="00D82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28CB"/>
  </w:style>
  <w:style w:type="paragraph" w:styleId="Bunntekst">
    <w:name w:val="footer"/>
    <w:basedOn w:val="Normal"/>
    <w:link w:val="BunntekstTegn"/>
    <w:uiPriority w:val="99"/>
    <w:unhideWhenUsed/>
    <w:rsid w:val="00D8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28CB"/>
  </w:style>
  <w:style w:type="paragraph" w:styleId="Listeavsnitt">
    <w:name w:val="List Paragraph"/>
    <w:basedOn w:val="Normal"/>
    <w:uiPriority w:val="34"/>
    <w:qFormat/>
    <w:rsid w:val="00D8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E841556.dotm</Template>
  <TotalTime>1</TotalTime>
  <Pages>1</Pages>
  <Words>197</Words>
  <Characters>1049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Oilwell Varco Inc.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Thorell, Anna Karin K</dc:creator>
  <cp:lastModifiedBy>Tone Lunde Brekka</cp:lastModifiedBy>
  <cp:revision>2</cp:revision>
  <dcterms:created xsi:type="dcterms:W3CDTF">2015-01-23T13:43:00Z</dcterms:created>
  <dcterms:modified xsi:type="dcterms:W3CDTF">2015-01-23T13:43:00Z</dcterms:modified>
</cp:coreProperties>
</file>