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2" w:rsidRDefault="001E04E2">
      <w:bookmarkStart w:id="0" w:name="_GoBack"/>
      <w:bookmarkEnd w:id="0"/>
    </w:p>
    <w:p w:rsidR="00651848" w:rsidRDefault="00651848"/>
    <w:p w:rsidR="00651848" w:rsidRDefault="00651848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/>
                <w:sz w:val="32"/>
                <w:szCs w:val="32"/>
              </w:rPr>
              <w:t>Dato</w:t>
            </w:r>
          </w:p>
        </w:tc>
        <w:tc>
          <w:tcPr>
            <w:tcW w:w="6694" w:type="dxa"/>
          </w:tcPr>
          <w:p w:rsidR="00533043" w:rsidRPr="008A31D1" w:rsidRDefault="009E0B1F" w:rsidP="009E0B1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12. mars </w:t>
            </w:r>
            <w:r w:rsidR="00F64ABA">
              <w:rPr>
                <w:rFonts w:ascii="Calibri" w:hAnsi="Calibri" w:cs="Arial"/>
                <w:sz w:val="32"/>
                <w:szCs w:val="32"/>
              </w:rPr>
              <w:t>201</w:t>
            </w:r>
            <w:r w:rsidR="006A1D22">
              <w:rPr>
                <w:rFonts w:ascii="Calibri" w:hAnsi="Calibri" w:cs="Arial"/>
                <w:sz w:val="32"/>
                <w:szCs w:val="32"/>
              </w:rPr>
              <w:t>4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Klokken</w:t>
            </w:r>
          </w:p>
        </w:tc>
        <w:tc>
          <w:tcPr>
            <w:tcW w:w="6694" w:type="dxa"/>
          </w:tcPr>
          <w:p w:rsidR="00533043" w:rsidRPr="00992D99" w:rsidRDefault="00ED4B28" w:rsidP="00352E58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32"/>
                <w:szCs w:val="32"/>
              </w:rPr>
            </w:pPr>
            <w:r w:rsidRPr="00992D99">
              <w:rPr>
                <w:rFonts w:ascii="Calibri" w:hAnsi="Calibri" w:cs="Arial"/>
                <w:b/>
                <w:sz w:val="32"/>
                <w:szCs w:val="32"/>
              </w:rPr>
              <w:t>19.</w:t>
            </w:r>
            <w:r w:rsidR="00352E58">
              <w:rPr>
                <w:rFonts w:ascii="Calibri" w:hAnsi="Calibri" w:cs="Arial"/>
                <w:b/>
                <w:sz w:val="32"/>
                <w:szCs w:val="32"/>
              </w:rPr>
              <w:t>00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Sted</w:t>
            </w:r>
          </w:p>
        </w:tc>
        <w:tc>
          <w:tcPr>
            <w:tcW w:w="6694" w:type="dxa"/>
          </w:tcPr>
          <w:p w:rsidR="001E04E2" w:rsidRPr="00F64ABA" w:rsidRDefault="009E0B1F" w:rsidP="0090775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Pøbelprosjektets lokaler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Møteleder</w:t>
            </w:r>
          </w:p>
        </w:tc>
        <w:tc>
          <w:tcPr>
            <w:tcW w:w="6694" w:type="dxa"/>
          </w:tcPr>
          <w:p w:rsidR="00533043" w:rsidRPr="00992D99" w:rsidRDefault="009E0B1F" w:rsidP="0090775C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Grete Skindlo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Emne</w:t>
            </w:r>
          </w:p>
        </w:tc>
        <w:tc>
          <w:tcPr>
            <w:tcW w:w="6694" w:type="dxa"/>
          </w:tcPr>
          <w:p w:rsidR="009E0B1F" w:rsidRPr="009E0B1F" w:rsidRDefault="009E0B1F" w:rsidP="009E0B1F">
            <w:pPr>
              <w:pStyle w:val="Topptekst"/>
              <w:rPr>
                <w:b/>
                <w:sz w:val="32"/>
                <w:szCs w:val="32"/>
              </w:rPr>
            </w:pPr>
            <w:r w:rsidRPr="009E0B1F">
              <w:rPr>
                <w:b/>
                <w:sz w:val="32"/>
                <w:szCs w:val="32"/>
              </w:rPr>
              <w:t>Menneskerettigheter og kvinner stilling</w:t>
            </w:r>
          </w:p>
          <w:p w:rsidR="009E0B1F" w:rsidRPr="009E0B1F" w:rsidRDefault="009E0B1F" w:rsidP="009E0B1F">
            <w:pPr>
              <w:pStyle w:val="Topptekst"/>
              <w:rPr>
                <w:sz w:val="32"/>
                <w:szCs w:val="32"/>
              </w:rPr>
            </w:pPr>
            <w:r w:rsidRPr="009E0B1F">
              <w:rPr>
                <w:sz w:val="32"/>
                <w:szCs w:val="32"/>
              </w:rPr>
              <w:t xml:space="preserve">Foredrag ved sokneprest Åsta Ledaal </w:t>
            </w:r>
          </w:p>
          <w:p w:rsidR="00F64ABA" w:rsidRPr="00992D99" w:rsidRDefault="009E0B1F" w:rsidP="009E0B1F">
            <w:pPr>
              <w:pStyle w:val="Topptekst"/>
              <w:rPr>
                <w:sz w:val="32"/>
                <w:szCs w:val="32"/>
              </w:rPr>
            </w:pPr>
            <w:r w:rsidRPr="009E0B1F">
              <w:rPr>
                <w:sz w:val="32"/>
                <w:szCs w:val="32"/>
              </w:rPr>
              <w:t>Tema: «Kvinnens rolle og betydning».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5 minutter</w:t>
            </w:r>
          </w:p>
        </w:tc>
        <w:tc>
          <w:tcPr>
            <w:tcW w:w="6694" w:type="dxa"/>
          </w:tcPr>
          <w:p w:rsidR="00533043" w:rsidRPr="00992D99" w:rsidRDefault="009E0B1F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9E0B1F">
              <w:rPr>
                <w:rFonts w:ascii="Calibri" w:hAnsi="Calibri"/>
                <w:sz w:val="32"/>
                <w:szCs w:val="32"/>
              </w:rPr>
              <w:t>Turid Ann Bringsverd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Referent</w:t>
            </w:r>
          </w:p>
        </w:tc>
        <w:tc>
          <w:tcPr>
            <w:tcW w:w="6694" w:type="dxa"/>
          </w:tcPr>
          <w:p w:rsidR="00533043" w:rsidRPr="00204DD3" w:rsidRDefault="00DF0AA2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Karin Thorell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Bevertning</w:t>
            </w:r>
          </w:p>
        </w:tc>
        <w:tc>
          <w:tcPr>
            <w:tcW w:w="6694" w:type="dxa"/>
          </w:tcPr>
          <w:p w:rsidR="00533043" w:rsidRPr="008A31D1" w:rsidRDefault="00352E58" w:rsidP="009E0B1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Programansvarlige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Annet</w:t>
            </w:r>
          </w:p>
        </w:tc>
        <w:tc>
          <w:tcPr>
            <w:tcW w:w="6694" w:type="dxa"/>
          </w:tcPr>
          <w:p w:rsidR="00352E58" w:rsidRDefault="00352E58" w:rsidP="00352E58">
            <w:pPr>
              <w:pStyle w:val="Toppteks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Rekkefølge:</w:t>
            </w:r>
          </w:p>
          <w:p w:rsidR="00352E58" w:rsidRPr="00605B70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605B70">
              <w:rPr>
                <w:rFonts w:ascii="Calibri" w:hAnsi="Calibri"/>
                <w:sz w:val="32"/>
                <w:szCs w:val="32"/>
              </w:rPr>
              <w:t>Lystenning og appell</w:t>
            </w:r>
          </w:p>
          <w:p w:rsidR="009E0B1F" w:rsidRDefault="009E0B1F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Foredrag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Klubbsaker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5 min.</w:t>
            </w:r>
          </w:p>
          <w:p w:rsidR="00533043" w:rsidRPr="008A31D1" w:rsidRDefault="00352E58" w:rsidP="00352E58">
            <w:pPr>
              <w:pStyle w:val="Top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Servering og vinlotteri</w:t>
            </w:r>
          </w:p>
        </w:tc>
      </w:tr>
      <w:tr w:rsidR="00533043" w:rsidRPr="0090775C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Gi beskjed</w:t>
            </w:r>
          </w:p>
        </w:tc>
        <w:tc>
          <w:tcPr>
            <w:tcW w:w="6694" w:type="dxa"/>
          </w:tcPr>
          <w:p w:rsidR="00533043" w:rsidRPr="008A31D1" w:rsidRDefault="00533043" w:rsidP="001160D3">
            <w:pPr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 xml:space="preserve">Til </w:t>
            </w:r>
            <w:r w:rsidR="00352E58">
              <w:rPr>
                <w:rFonts w:ascii="Calibri" w:hAnsi="Calibri" w:cs="Arial"/>
                <w:sz w:val="32"/>
                <w:szCs w:val="32"/>
              </w:rPr>
              <w:t>Anna Karin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647C28">
              <w:rPr>
                <w:rFonts w:ascii="Calibri" w:hAnsi="Calibri" w:cs="Arial"/>
                <w:sz w:val="32"/>
                <w:szCs w:val="32"/>
              </w:rPr>
              <w:t xml:space="preserve">Thorell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på sms </w:t>
            </w:r>
            <w:r w:rsidR="00ED3219" w:rsidRPr="008A31D1">
              <w:rPr>
                <w:rFonts w:ascii="Calibri" w:hAnsi="Calibri" w:cs="Arial"/>
                <w:sz w:val="32"/>
                <w:szCs w:val="32"/>
              </w:rPr>
              <w:t xml:space="preserve">eller mail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dersom du ikke kan komme. </w:t>
            </w:r>
            <w:r w:rsidR="00DF0AA2">
              <w:rPr>
                <w:rFonts w:ascii="Calibri" w:hAnsi="Calibri" w:cs="Arial"/>
                <w:sz w:val="32"/>
                <w:szCs w:val="32"/>
              </w:rPr>
              <w:t>Husk å gi beskjed hvis fravær er jobbrelatert.</w:t>
            </w:r>
          </w:p>
          <w:p w:rsidR="001160D3" w:rsidRPr="006A1D22" w:rsidRDefault="00533043" w:rsidP="00F64ABA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  <w:lang w:val="en-US"/>
              </w:rPr>
            </w:pPr>
            <w:r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mob: </w:t>
            </w:r>
            <w:r w:rsidR="00352E58" w:rsidRPr="006A1D22">
              <w:rPr>
                <w:rFonts w:ascii="Calibri" w:hAnsi="Calibri" w:cs="Arial"/>
                <w:sz w:val="32"/>
                <w:szCs w:val="32"/>
                <w:lang w:val="en-US"/>
              </w:rPr>
              <w:t>97 12 12 14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</w:t>
            </w:r>
            <w:r w:rsidR="001160D3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>annakarin.thorell@nov.com</w:t>
            </w:r>
          </w:p>
        </w:tc>
      </w:tr>
    </w:tbl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sectPr w:rsidR="00533043" w:rsidRPr="006A1D22" w:rsidSect="0065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AA" w:rsidRDefault="007600AA">
      <w:r>
        <w:separator/>
      </w:r>
    </w:p>
  </w:endnote>
  <w:endnote w:type="continuationSeparator" w:id="0">
    <w:p w:rsidR="007600AA" w:rsidRDefault="0076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AA" w:rsidRDefault="007600AA">
      <w:r>
        <w:separator/>
      </w:r>
    </w:p>
  </w:footnote>
  <w:footnote w:type="continuationSeparator" w:id="0">
    <w:p w:rsidR="007600AA" w:rsidRDefault="0076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8" w:rsidRDefault="00651848">
    <w:pPr>
      <w:pStyle w:val="Topptekst"/>
      <w:tabs>
        <w:tab w:val="left" w:pos="240"/>
      </w:tabs>
      <w:rPr>
        <w:rFonts w:ascii="Arial" w:hAnsi="Arial" w:cs="Arial"/>
        <w:sz w:val="13"/>
      </w:rPr>
    </w:pPr>
    <w:r>
      <w:rPr>
        <w:rFonts w:ascii="Arial" w:hAnsi="Arial" w:cs="Arial"/>
        <w:sz w:val="13"/>
      </w:rP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2"/>
    </w:tblGrid>
    <w:tr w:rsidR="00651848">
      <w:tc>
        <w:tcPr>
          <w:tcW w:w="7450" w:type="dxa"/>
          <w:vAlign w:val="bottom"/>
        </w:tcPr>
        <w:p w:rsidR="00651848" w:rsidRPr="00434FC7" w:rsidRDefault="00651848">
          <w:pPr>
            <w:pStyle w:val="Topptekst"/>
            <w:tabs>
              <w:tab w:val="left" w:pos="240"/>
            </w:tabs>
            <w:rPr>
              <w:rFonts w:ascii="Calibri" w:hAnsi="Calibri" w:cs="Arial"/>
              <w:b/>
              <w:bCs/>
              <w:sz w:val="48"/>
            </w:rPr>
          </w:pPr>
          <w:r w:rsidRPr="00434FC7">
            <w:rPr>
              <w:rFonts w:ascii="Calibri" w:hAnsi="Calibri" w:cs="Arial"/>
              <w:b/>
              <w:bCs/>
              <w:sz w:val="48"/>
            </w:rPr>
            <w:t xml:space="preserve">Arendal Soroptimistklubb </w:t>
          </w:r>
        </w:p>
        <w:p w:rsidR="00651848" w:rsidRDefault="00651848">
          <w:pPr>
            <w:pStyle w:val="Topptekst"/>
            <w:tabs>
              <w:tab w:val="left" w:pos="240"/>
            </w:tabs>
            <w:rPr>
              <w:rFonts w:ascii="Arial" w:hAnsi="Arial" w:cs="Arial"/>
              <w:sz w:val="28"/>
            </w:rPr>
          </w:pPr>
          <w:r w:rsidRPr="00434FC7">
            <w:rPr>
              <w:rFonts w:ascii="Calibri" w:hAnsi="Calibri" w:cs="Arial"/>
              <w:b/>
              <w:bCs/>
              <w:sz w:val="36"/>
            </w:rPr>
            <w:t>Møteinnkalling</w:t>
          </w:r>
        </w:p>
      </w:tc>
      <w:tc>
        <w:tcPr>
          <w:tcW w:w="1762" w:type="dxa"/>
        </w:tcPr>
        <w:p w:rsidR="00651848" w:rsidRDefault="00CE2AA4">
          <w:pPr>
            <w:pStyle w:val="Topptekst"/>
            <w:tabs>
              <w:tab w:val="left" w:pos="240"/>
            </w:tabs>
            <w:jc w:val="righ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noProof/>
              <w:sz w:val="13"/>
            </w:rPr>
            <w:drawing>
              <wp:inline distT="0" distB="0" distL="0" distR="0">
                <wp:extent cx="971550" cy="1009650"/>
                <wp:effectExtent l="1905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848" w:rsidRDefault="00651848">
    <w:pPr>
      <w:pStyle w:val="Topptekst"/>
      <w:tabs>
        <w:tab w:val="left" w:pos="240"/>
      </w:tabs>
      <w:jc w:val="right"/>
    </w:pPr>
    <w:r>
      <w:rPr>
        <w:rFonts w:ascii="Arial" w:hAnsi="Arial" w:cs="Arial"/>
        <w:sz w:val="13"/>
      </w:rPr>
      <w:tab/>
    </w:r>
    <w:r>
      <w:rPr>
        <w:rFonts w:ascii="Arial" w:hAnsi="Arial" w:cs="Arial"/>
        <w:sz w:val="1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9B"/>
    <w:multiLevelType w:val="hybridMultilevel"/>
    <w:tmpl w:val="550E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433"/>
    <w:multiLevelType w:val="hybridMultilevel"/>
    <w:tmpl w:val="00C2718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254BD"/>
    <w:multiLevelType w:val="hybridMultilevel"/>
    <w:tmpl w:val="A8822518"/>
    <w:lvl w:ilvl="0" w:tplc="21BC82C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592D"/>
    <w:multiLevelType w:val="hybridMultilevel"/>
    <w:tmpl w:val="06C2C2BC"/>
    <w:lvl w:ilvl="0" w:tplc="1A7EBA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3302930"/>
    <w:multiLevelType w:val="hybridMultilevel"/>
    <w:tmpl w:val="B87281E0"/>
    <w:lvl w:ilvl="0" w:tplc="338E17C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54E4"/>
    <w:multiLevelType w:val="hybridMultilevel"/>
    <w:tmpl w:val="AA5C036E"/>
    <w:lvl w:ilvl="0" w:tplc="CAB61B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A6A9F"/>
    <w:multiLevelType w:val="hybridMultilevel"/>
    <w:tmpl w:val="6714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486E"/>
    <w:multiLevelType w:val="hybridMultilevel"/>
    <w:tmpl w:val="7B668E00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2B5D"/>
    <w:multiLevelType w:val="hybridMultilevel"/>
    <w:tmpl w:val="D070D658"/>
    <w:lvl w:ilvl="0" w:tplc="9F644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434B"/>
    <w:multiLevelType w:val="hybridMultilevel"/>
    <w:tmpl w:val="671400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B0596"/>
    <w:multiLevelType w:val="hybridMultilevel"/>
    <w:tmpl w:val="12022A34"/>
    <w:lvl w:ilvl="0" w:tplc="4E347AF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95F74"/>
    <w:multiLevelType w:val="hybridMultilevel"/>
    <w:tmpl w:val="815E73BA"/>
    <w:lvl w:ilvl="0" w:tplc="F3B0468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D5960"/>
    <w:multiLevelType w:val="hybridMultilevel"/>
    <w:tmpl w:val="8DF8E456"/>
    <w:lvl w:ilvl="0" w:tplc="78C493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15870"/>
    <w:multiLevelType w:val="hybridMultilevel"/>
    <w:tmpl w:val="D804AF2A"/>
    <w:lvl w:ilvl="0" w:tplc="37BA548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120C5"/>
    <w:multiLevelType w:val="hybridMultilevel"/>
    <w:tmpl w:val="EE305ABA"/>
    <w:lvl w:ilvl="0" w:tplc="35D6E1F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4B20"/>
    <w:multiLevelType w:val="hybridMultilevel"/>
    <w:tmpl w:val="F68C22E2"/>
    <w:lvl w:ilvl="0" w:tplc="68DE9594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0"/>
    <w:rsid w:val="00032513"/>
    <w:rsid w:val="000E594E"/>
    <w:rsid w:val="000F6DBF"/>
    <w:rsid w:val="001160D3"/>
    <w:rsid w:val="001541D3"/>
    <w:rsid w:val="001A569E"/>
    <w:rsid w:val="001E04E2"/>
    <w:rsid w:val="001E544F"/>
    <w:rsid w:val="00204DD3"/>
    <w:rsid w:val="00226508"/>
    <w:rsid w:val="0024785D"/>
    <w:rsid w:val="00281032"/>
    <w:rsid w:val="002A20B8"/>
    <w:rsid w:val="002D5FAF"/>
    <w:rsid w:val="002E7D04"/>
    <w:rsid w:val="00352E58"/>
    <w:rsid w:val="003B5B58"/>
    <w:rsid w:val="00440F88"/>
    <w:rsid w:val="0044421A"/>
    <w:rsid w:val="004A6534"/>
    <w:rsid w:val="004D3C4E"/>
    <w:rsid w:val="004F4123"/>
    <w:rsid w:val="00504AD8"/>
    <w:rsid w:val="00533043"/>
    <w:rsid w:val="0055376C"/>
    <w:rsid w:val="00572C88"/>
    <w:rsid w:val="005D07C7"/>
    <w:rsid w:val="00605B70"/>
    <w:rsid w:val="00647C28"/>
    <w:rsid w:val="00651848"/>
    <w:rsid w:val="006A1D22"/>
    <w:rsid w:val="007600AA"/>
    <w:rsid w:val="008058C2"/>
    <w:rsid w:val="0084211C"/>
    <w:rsid w:val="0085116D"/>
    <w:rsid w:val="00864475"/>
    <w:rsid w:val="008A31D1"/>
    <w:rsid w:val="008D68D8"/>
    <w:rsid w:val="008F5FB5"/>
    <w:rsid w:val="0090775C"/>
    <w:rsid w:val="00992D99"/>
    <w:rsid w:val="009930C0"/>
    <w:rsid w:val="009B4741"/>
    <w:rsid w:val="009D3714"/>
    <w:rsid w:val="009E0B1F"/>
    <w:rsid w:val="00A03F61"/>
    <w:rsid w:val="00A3497B"/>
    <w:rsid w:val="00A44853"/>
    <w:rsid w:val="00AA7953"/>
    <w:rsid w:val="00AE3D44"/>
    <w:rsid w:val="00B14E96"/>
    <w:rsid w:val="00B3724A"/>
    <w:rsid w:val="00BD1510"/>
    <w:rsid w:val="00BE1E27"/>
    <w:rsid w:val="00BF4F9A"/>
    <w:rsid w:val="00C55D3B"/>
    <w:rsid w:val="00C62180"/>
    <w:rsid w:val="00C765A0"/>
    <w:rsid w:val="00CD289C"/>
    <w:rsid w:val="00CE2AA4"/>
    <w:rsid w:val="00D23A80"/>
    <w:rsid w:val="00D33373"/>
    <w:rsid w:val="00DF0AA2"/>
    <w:rsid w:val="00E0192D"/>
    <w:rsid w:val="00E4542C"/>
    <w:rsid w:val="00EB084D"/>
    <w:rsid w:val="00ED3219"/>
    <w:rsid w:val="00ED4B28"/>
    <w:rsid w:val="00EF6641"/>
    <w:rsid w:val="00F21D44"/>
    <w:rsid w:val="00F64ABA"/>
    <w:rsid w:val="00FB2207"/>
    <w:rsid w:val="00FB3060"/>
    <w:rsid w:val="00FB541F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%20S%20Taraldsen\Programdata\Microsoft\Maler\Soroptimist\M&#248;teinn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Møteinnkallelse.dot</Template>
  <TotalTime>1</TotalTime>
  <Pages>1</Pages>
  <Words>79</Words>
  <Characters>498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Soroptimist Arendal</vt:lpstr>
      <vt:lpstr>Soroptimist Arendal</vt:lpstr>
    </vt:vector>
  </TitlesOfParts>
  <Company>Unknown Organization</Company>
  <LinksUpToDate>false</LinksUpToDate>
  <CharactersWithSpaces>576</CharactersWithSpaces>
  <SharedDoc>false</SharedDoc>
  <HLinks>
    <vt:vector size="6" baseType="variant"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mailto:lisbet.stormo@arendal.kommune.no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Arendal</dc:title>
  <dc:creator>Tone S Taraldsen</dc:creator>
  <cp:lastModifiedBy>Tone Lunde Brekka</cp:lastModifiedBy>
  <cp:revision>2</cp:revision>
  <cp:lastPrinted>2009-08-25T08:07:00Z</cp:lastPrinted>
  <dcterms:created xsi:type="dcterms:W3CDTF">2014-10-19T09:00:00Z</dcterms:created>
  <dcterms:modified xsi:type="dcterms:W3CDTF">2014-10-19T09:00:00Z</dcterms:modified>
</cp:coreProperties>
</file>