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2" w:rsidRDefault="001E04E2">
      <w:bookmarkStart w:id="0" w:name="_GoBack"/>
      <w:bookmarkEnd w:id="0"/>
    </w:p>
    <w:p w:rsidR="00651848" w:rsidRDefault="00651848"/>
    <w:p w:rsidR="00651848" w:rsidRDefault="00651848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/>
                <w:sz w:val="32"/>
                <w:szCs w:val="32"/>
              </w:rPr>
              <w:t>Dato</w:t>
            </w:r>
          </w:p>
        </w:tc>
        <w:tc>
          <w:tcPr>
            <w:tcW w:w="6694" w:type="dxa"/>
          </w:tcPr>
          <w:p w:rsidR="00533043" w:rsidRPr="008A31D1" w:rsidRDefault="007657F0" w:rsidP="007657F0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 september</w:t>
            </w:r>
            <w:r w:rsidR="009E0B1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F64ABA">
              <w:rPr>
                <w:rFonts w:ascii="Calibri" w:hAnsi="Calibri" w:cs="Arial"/>
                <w:sz w:val="32"/>
                <w:szCs w:val="32"/>
              </w:rPr>
              <w:t>201</w:t>
            </w:r>
            <w:r w:rsidR="006A1D22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Klokken</w:t>
            </w:r>
          </w:p>
        </w:tc>
        <w:tc>
          <w:tcPr>
            <w:tcW w:w="6694" w:type="dxa"/>
          </w:tcPr>
          <w:p w:rsidR="00533043" w:rsidRPr="00992D99" w:rsidRDefault="00ED4B28" w:rsidP="00352E58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b/>
                <w:sz w:val="32"/>
                <w:szCs w:val="32"/>
              </w:rPr>
            </w:pPr>
            <w:r w:rsidRPr="00992D99">
              <w:rPr>
                <w:rFonts w:ascii="Calibri" w:hAnsi="Calibri" w:cs="Arial"/>
                <w:b/>
                <w:sz w:val="32"/>
                <w:szCs w:val="32"/>
              </w:rPr>
              <w:t>19.</w:t>
            </w:r>
            <w:r w:rsidR="00352E58">
              <w:rPr>
                <w:rFonts w:ascii="Calibri" w:hAnsi="Calibri" w:cs="Arial"/>
                <w:b/>
                <w:sz w:val="32"/>
                <w:szCs w:val="32"/>
              </w:rPr>
              <w:t>00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Sted</w:t>
            </w:r>
          </w:p>
        </w:tc>
        <w:tc>
          <w:tcPr>
            <w:tcW w:w="6694" w:type="dxa"/>
          </w:tcPr>
          <w:p w:rsidR="001E04E2" w:rsidRPr="00F64ABA" w:rsidRDefault="009E0B1F" w:rsidP="0090775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Pøbelprosjektets lokaler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Møteleder</w:t>
            </w:r>
          </w:p>
        </w:tc>
        <w:tc>
          <w:tcPr>
            <w:tcW w:w="6694" w:type="dxa"/>
          </w:tcPr>
          <w:p w:rsidR="00533043" w:rsidRPr="00992D99" w:rsidRDefault="007657F0" w:rsidP="0090775C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Tone L B</w:t>
            </w:r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Emne</w:t>
            </w:r>
          </w:p>
        </w:tc>
        <w:tc>
          <w:tcPr>
            <w:tcW w:w="6694" w:type="dxa"/>
          </w:tcPr>
          <w:p w:rsidR="009E0B1F" w:rsidRPr="009E0B1F" w:rsidRDefault="007657F0" w:rsidP="009E0B1F">
            <w:pPr>
              <w:pStyle w:val="Topptek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Helse</w:t>
            </w:r>
          </w:p>
          <w:p w:rsidR="00F64ABA" w:rsidRPr="00992D99" w:rsidRDefault="007657F0" w:rsidP="009E0B1F">
            <w:pPr>
              <w:pStyle w:val="Toppteks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Mindfullness</w:t>
            </w:r>
            <w:proofErr w:type="spellEnd"/>
            <w:r>
              <w:rPr>
                <w:sz w:val="32"/>
                <w:szCs w:val="32"/>
              </w:rPr>
              <w:t xml:space="preserve"> ved </w:t>
            </w:r>
            <w:proofErr w:type="spellStart"/>
            <w:r>
              <w:rPr>
                <w:sz w:val="32"/>
                <w:szCs w:val="32"/>
              </w:rPr>
              <w:t>Åsteim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Justnes</w:t>
            </w:r>
            <w:proofErr w:type="spellEnd"/>
          </w:p>
        </w:tc>
      </w:tr>
      <w:tr w:rsidR="00533043" w:rsidTr="008A31D1">
        <w:tc>
          <w:tcPr>
            <w:tcW w:w="2518" w:type="dxa"/>
          </w:tcPr>
          <w:p w:rsidR="00533043" w:rsidRPr="00FB2207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FB2207">
              <w:rPr>
                <w:rFonts w:ascii="Calibri" w:hAnsi="Calibri" w:cs="Arial"/>
                <w:sz w:val="32"/>
                <w:szCs w:val="32"/>
              </w:rPr>
              <w:t>5 minutter</w:t>
            </w:r>
          </w:p>
        </w:tc>
        <w:tc>
          <w:tcPr>
            <w:tcW w:w="6694" w:type="dxa"/>
          </w:tcPr>
          <w:p w:rsidR="00533043" w:rsidRPr="00992D99" w:rsidRDefault="007657F0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Nina Falsen Krohn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Referent</w:t>
            </w:r>
          </w:p>
        </w:tc>
        <w:tc>
          <w:tcPr>
            <w:tcW w:w="6694" w:type="dxa"/>
          </w:tcPr>
          <w:p w:rsidR="00533043" w:rsidRPr="00204DD3" w:rsidRDefault="00DF0AA2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Karin Thorell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Bevertning</w:t>
            </w:r>
          </w:p>
        </w:tc>
        <w:tc>
          <w:tcPr>
            <w:tcW w:w="6694" w:type="dxa"/>
          </w:tcPr>
          <w:p w:rsidR="00533043" w:rsidRPr="008A31D1" w:rsidRDefault="00352E58" w:rsidP="009E0B1F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Programansvarlige</w:t>
            </w:r>
          </w:p>
        </w:tc>
      </w:tr>
      <w:tr w:rsidR="00533043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Annet</w:t>
            </w:r>
          </w:p>
        </w:tc>
        <w:tc>
          <w:tcPr>
            <w:tcW w:w="6694" w:type="dxa"/>
          </w:tcPr>
          <w:p w:rsidR="00352E58" w:rsidRDefault="00352E58" w:rsidP="00352E58">
            <w:pPr>
              <w:pStyle w:val="Toppteks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Rekkefølge:</w:t>
            </w:r>
          </w:p>
          <w:p w:rsidR="00352E58" w:rsidRPr="00605B70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605B70">
              <w:rPr>
                <w:rFonts w:ascii="Calibri" w:hAnsi="Calibri"/>
                <w:sz w:val="32"/>
                <w:szCs w:val="32"/>
              </w:rPr>
              <w:t>Lystenning og appell</w:t>
            </w:r>
          </w:p>
          <w:p w:rsidR="009E0B1F" w:rsidRDefault="009E0B1F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Foredrag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Klubbsaker</w:t>
            </w:r>
          </w:p>
          <w:p w:rsidR="00352E58" w:rsidRDefault="00352E58" w:rsidP="00352E58">
            <w:pPr>
              <w:pStyle w:val="Topptekst"/>
              <w:numPr>
                <w:ilvl w:val="0"/>
                <w:numId w:val="16"/>
              </w:numPr>
              <w:rPr>
                <w:rFonts w:ascii="Calibri" w:hAnsi="Calibri"/>
                <w:sz w:val="32"/>
                <w:szCs w:val="32"/>
              </w:rPr>
            </w:pPr>
            <w:r w:rsidRPr="00352E58">
              <w:rPr>
                <w:rFonts w:ascii="Calibri" w:hAnsi="Calibri"/>
                <w:sz w:val="32"/>
                <w:szCs w:val="32"/>
              </w:rPr>
              <w:t>5 min.</w:t>
            </w:r>
          </w:p>
          <w:p w:rsidR="00533043" w:rsidRPr="008A31D1" w:rsidRDefault="00352E58" w:rsidP="00352E58">
            <w:pPr>
              <w:pStyle w:val="Topptekst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rPr>
                <w:sz w:val="32"/>
                <w:szCs w:val="32"/>
              </w:rPr>
            </w:pP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Servering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og</w:t>
            </w:r>
            <w:proofErr w:type="spellEnd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52E58">
              <w:rPr>
                <w:rFonts w:ascii="Calibri" w:hAnsi="Calibri"/>
                <w:sz w:val="32"/>
                <w:szCs w:val="32"/>
                <w:lang w:val="en-US"/>
              </w:rPr>
              <w:t>vinlotteri</w:t>
            </w:r>
            <w:proofErr w:type="spellEnd"/>
          </w:p>
        </w:tc>
      </w:tr>
      <w:tr w:rsidR="00533043" w:rsidRPr="007657F0" w:rsidTr="008A31D1">
        <w:tc>
          <w:tcPr>
            <w:tcW w:w="2518" w:type="dxa"/>
          </w:tcPr>
          <w:p w:rsidR="00533043" w:rsidRPr="008A31D1" w:rsidRDefault="00533043" w:rsidP="008A31D1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>Gi beskjed</w:t>
            </w:r>
          </w:p>
        </w:tc>
        <w:tc>
          <w:tcPr>
            <w:tcW w:w="6694" w:type="dxa"/>
          </w:tcPr>
          <w:p w:rsidR="00533043" w:rsidRPr="008A31D1" w:rsidRDefault="00533043" w:rsidP="001160D3">
            <w:pPr>
              <w:rPr>
                <w:rFonts w:ascii="Calibri" w:hAnsi="Calibri" w:cs="Arial"/>
                <w:sz w:val="32"/>
                <w:szCs w:val="32"/>
              </w:rPr>
            </w:pPr>
            <w:r w:rsidRPr="008A31D1">
              <w:rPr>
                <w:rFonts w:ascii="Calibri" w:hAnsi="Calibri" w:cs="Arial"/>
                <w:sz w:val="32"/>
                <w:szCs w:val="32"/>
              </w:rPr>
              <w:t xml:space="preserve">Til </w:t>
            </w:r>
            <w:r w:rsidR="00352E58">
              <w:rPr>
                <w:rFonts w:ascii="Calibri" w:hAnsi="Calibri" w:cs="Arial"/>
                <w:sz w:val="32"/>
                <w:szCs w:val="32"/>
              </w:rPr>
              <w:t>Anna Karin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proofErr w:type="spellStart"/>
            <w:r w:rsidR="00647C28">
              <w:rPr>
                <w:rFonts w:ascii="Calibri" w:hAnsi="Calibri" w:cs="Arial"/>
                <w:sz w:val="32"/>
                <w:szCs w:val="32"/>
              </w:rPr>
              <w:t>Thorell</w:t>
            </w:r>
            <w:proofErr w:type="spellEnd"/>
            <w:r w:rsidR="00647C2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på </w:t>
            </w:r>
            <w:proofErr w:type="spellStart"/>
            <w:r w:rsidRPr="008A31D1">
              <w:rPr>
                <w:rFonts w:ascii="Calibri" w:hAnsi="Calibri" w:cs="Arial"/>
                <w:sz w:val="32"/>
                <w:szCs w:val="32"/>
              </w:rPr>
              <w:t>sms</w:t>
            </w:r>
            <w:proofErr w:type="spellEnd"/>
            <w:r w:rsidRPr="008A31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ED3219" w:rsidRPr="008A31D1">
              <w:rPr>
                <w:rFonts w:ascii="Calibri" w:hAnsi="Calibri" w:cs="Arial"/>
                <w:sz w:val="32"/>
                <w:szCs w:val="32"/>
              </w:rPr>
              <w:t xml:space="preserve">eller mail </w:t>
            </w:r>
            <w:r w:rsidRPr="008A31D1">
              <w:rPr>
                <w:rFonts w:ascii="Calibri" w:hAnsi="Calibri" w:cs="Arial"/>
                <w:sz w:val="32"/>
                <w:szCs w:val="32"/>
              </w:rPr>
              <w:t xml:space="preserve">dersom du ikke kan komme. </w:t>
            </w:r>
            <w:r w:rsidR="00DF0AA2">
              <w:rPr>
                <w:rFonts w:ascii="Calibri" w:hAnsi="Calibri" w:cs="Arial"/>
                <w:sz w:val="32"/>
                <w:szCs w:val="32"/>
              </w:rPr>
              <w:t>Husk å gi beskjed hvis fravær er jobbrelatert.</w:t>
            </w:r>
          </w:p>
          <w:p w:rsidR="001160D3" w:rsidRPr="006A1D22" w:rsidRDefault="00533043" w:rsidP="00F64ABA">
            <w:pPr>
              <w:pStyle w:val="Topptekst"/>
              <w:tabs>
                <w:tab w:val="clear" w:pos="4536"/>
                <w:tab w:val="clear" w:pos="9072"/>
              </w:tabs>
              <w:rPr>
                <w:sz w:val="32"/>
                <w:szCs w:val="32"/>
                <w:lang w:val="en-US"/>
              </w:rPr>
            </w:pPr>
            <w:r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mob: </w:t>
            </w:r>
            <w:r w:rsidR="00352E58" w:rsidRPr="006A1D22">
              <w:rPr>
                <w:rFonts w:ascii="Calibri" w:hAnsi="Calibri" w:cs="Arial"/>
                <w:sz w:val="32"/>
                <w:szCs w:val="32"/>
                <w:lang w:val="en-US"/>
              </w:rPr>
              <w:t>97 12 12 14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    </w:t>
            </w:r>
            <w:r w:rsidR="001160D3" w:rsidRPr="006A1D22">
              <w:rPr>
                <w:rFonts w:ascii="Calibri" w:hAnsi="Calibri" w:cs="Arial"/>
                <w:sz w:val="32"/>
                <w:szCs w:val="32"/>
                <w:lang w:val="en-US"/>
              </w:rPr>
              <w:t xml:space="preserve"> </w:t>
            </w:r>
            <w:r w:rsidR="00F64ABA" w:rsidRPr="006A1D22">
              <w:rPr>
                <w:rFonts w:ascii="Calibri" w:hAnsi="Calibri" w:cs="Arial"/>
                <w:sz w:val="32"/>
                <w:szCs w:val="32"/>
                <w:lang w:val="en-US"/>
              </w:rPr>
              <w:t>annakarin.thorell@nov.com</w:t>
            </w:r>
          </w:p>
        </w:tc>
      </w:tr>
    </w:tbl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p w:rsidR="00533043" w:rsidRPr="006A1D22" w:rsidRDefault="00533043">
      <w:pPr>
        <w:pStyle w:val="Topptekst"/>
        <w:tabs>
          <w:tab w:val="clear" w:pos="4536"/>
          <w:tab w:val="clear" w:pos="9072"/>
        </w:tabs>
        <w:rPr>
          <w:lang w:val="en-US"/>
        </w:rPr>
      </w:pPr>
    </w:p>
    <w:sectPr w:rsidR="00533043" w:rsidRPr="006A1D22" w:rsidSect="0065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3" w:rsidRDefault="00F055A3">
      <w:r>
        <w:separator/>
      </w:r>
    </w:p>
  </w:endnote>
  <w:endnote w:type="continuationSeparator" w:id="0">
    <w:p w:rsidR="00F055A3" w:rsidRDefault="00F0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3" w:rsidRDefault="00F055A3">
      <w:r>
        <w:separator/>
      </w:r>
    </w:p>
  </w:footnote>
  <w:footnote w:type="continuationSeparator" w:id="0">
    <w:p w:rsidR="00F055A3" w:rsidRDefault="00F0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8" w:rsidRDefault="00651848">
    <w:pPr>
      <w:pStyle w:val="Topptekst"/>
      <w:tabs>
        <w:tab w:val="left" w:pos="240"/>
      </w:tabs>
      <w:rPr>
        <w:rFonts w:ascii="Arial" w:hAnsi="Arial" w:cs="Arial"/>
        <w:sz w:val="13"/>
      </w:rPr>
    </w:pPr>
    <w:r>
      <w:rPr>
        <w:rFonts w:ascii="Arial" w:hAnsi="Arial" w:cs="Arial"/>
        <w:sz w:val="13"/>
      </w:rP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2"/>
    </w:tblGrid>
    <w:tr w:rsidR="00651848">
      <w:tc>
        <w:tcPr>
          <w:tcW w:w="7450" w:type="dxa"/>
          <w:vAlign w:val="bottom"/>
        </w:tcPr>
        <w:p w:rsidR="00651848" w:rsidRPr="00434FC7" w:rsidRDefault="00651848">
          <w:pPr>
            <w:pStyle w:val="Topptekst"/>
            <w:tabs>
              <w:tab w:val="left" w:pos="240"/>
            </w:tabs>
            <w:rPr>
              <w:rFonts w:ascii="Calibri" w:hAnsi="Calibri" w:cs="Arial"/>
              <w:b/>
              <w:bCs/>
              <w:sz w:val="48"/>
            </w:rPr>
          </w:pPr>
          <w:r w:rsidRPr="00434FC7">
            <w:rPr>
              <w:rFonts w:ascii="Calibri" w:hAnsi="Calibri" w:cs="Arial"/>
              <w:b/>
              <w:bCs/>
              <w:sz w:val="48"/>
            </w:rPr>
            <w:t xml:space="preserve">Arendal Soroptimistklubb </w:t>
          </w:r>
        </w:p>
        <w:p w:rsidR="00651848" w:rsidRDefault="00651848">
          <w:pPr>
            <w:pStyle w:val="Topptekst"/>
            <w:tabs>
              <w:tab w:val="left" w:pos="240"/>
            </w:tabs>
            <w:rPr>
              <w:rFonts w:ascii="Arial" w:hAnsi="Arial" w:cs="Arial"/>
              <w:sz w:val="28"/>
            </w:rPr>
          </w:pPr>
          <w:r w:rsidRPr="00434FC7">
            <w:rPr>
              <w:rFonts w:ascii="Calibri" w:hAnsi="Calibri" w:cs="Arial"/>
              <w:b/>
              <w:bCs/>
              <w:sz w:val="36"/>
            </w:rPr>
            <w:t>Møteinnkalling</w:t>
          </w:r>
        </w:p>
      </w:tc>
      <w:tc>
        <w:tcPr>
          <w:tcW w:w="1762" w:type="dxa"/>
        </w:tcPr>
        <w:p w:rsidR="00651848" w:rsidRDefault="00CE2AA4">
          <w:pPr>
            <w:pStyle w:val="Topptekst"/>
            <w:tabs>
              <w:tab w:val="left" w:pos="240"/>
            </w:tabs>
            <w:jc w:val="righ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noProof/>
              <w:sz w:val="13"/>
            </w:rPr>
            <w:drawing>
              <wp:inline distT="0" distB="0" distL="0" distR="0">
                <wp:extent cx="971550" cy="1009650"/>
                <wp:effectExtent l="19050" t="0" r="0" b="0"/>
                <wp:docPr id="1" name="Bild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848" w:rsidRDefault="00651848">
    <w:pPr>
      <w:pStyle w:val="Topptekst"/>
      <w:tabs>
        <w:tab w:val="left" w:pos="240"/>
      </w:tabs>
      <w:jc w:val="right"/>
    </w:pPr>
    <w:r>
      <w:rPr>
        <w:rFonts w:ascii="Arial" w:hAnsi="Arial" w:cs="Arial"/>
        <w:sz w:val="13"/>
      </w:rPr>
      <w:tab/>
    </w:r>
    <w:r>
      <w:rPr>
        <w:rFonts w:ascii="Arial" w:hAnsi="Arial" w:cs="Arial"/>
        <w:sz w:val="1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9B"/>
    <w:multiLevelType w:val="hybridMultilevel"/>
    <w:tmpl w:val="55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433"/>
    <w:multiLevelType w:val="hybridMultilevel"/>
    <w:tmpl w:val="00C27184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254BD"/>
    <w:multiLevelType w:val="hybridMultilevel"/>
    <w:tmpl w:val="A8822518"/>
    <w:lvl w:ilvl="0" w:tplc="21BC82C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592D"/>
    <w:multiLevelType w:val="hybridMultilevel"/>
    <w:tmpl w:val="06C2C2BC"/>
    <w:lvl w:ilvl="0" w:tplc="1A7EBA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3302930"/>
    <w:multiLevelType w:val="hybridMultilevel"/>
    <w:tmpl w:val="B87281E0"/>
    <w:lvl w:ilvl="0" w:tplc="338E17C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354E4"/>
    <w:multiLevelType w:val="hybridMultilevel"/>
    <w:tmpl w:val="AA5C036E"/>
    <w:lvl w:ilvl="0" w:tplc="CAB61B8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A6A9F"/>
    <w:multiLevelType w:val="hybridMultilevel"/>
    <w:tmpl w:val="6714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6486E"/>
    <w:multiLevelType w:val="hybridMultilevel"/>
    <w:tmpl w:val="7B668E00"/>
    <w:lvl w:ilvl="0" w:tplc="041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2B5D"/>
    <w:multiLevelType w:val="hybridMultilevel"/>
    <w:tmpl w:val="D070D658"/>
    <w:lvl w:ilvl="0" w:tplc="9F644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2434B"/>
    <w:multiLevelType w:val="hybridMultilevel"/>
    <w:tmpl w:val="671400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B0596"/>
    <w:multiLevelType w:val="hybridMultilevel"/>
    <w:tmpl w:val="12022A34"/>
    <w:lvl w:ilvl="0" w:tplc="4E347AF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95F74"/>
    <w:multiLevelType w:val="hybridMultilevel"/>
    <w:tmpl w:val="815E73BA"/>
    <w:lvl w:ilvl="0" w:tplc="F3B0468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D5960"/>
    <w:multiLevelType w:val="hybridMultilevel"/>
    <w:tmpl w:val="8DF8E456"/>
    <w:lvl w:ilvl="0" w:tplc="78C493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15870"/>
    <w:multiLevelType w:val="hybridMultilevel"/>
    <w:tmpl w:val="D804AF2A"/>
    <w:lvl w:ilvl="0" w:tplc="37BA548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120C5"/>
    <w:multiLevelType w:val="hybridMultilevel"/>
    <w:tmpl w:val="EE305ABA"/>
    <w:lvl w:ilvl="0" w:tplc="35D6E1F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A4B20"/>
    <w:multiLevelType w:val="hybridMultilevel"/>
    <w:tmpl w:val="F68C22E2"/>
    <w:lvl w:ilvl="0" w:tplc="68DE9594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0"/>
    <w:rsid w:val="00032513"/>
    <w:rsid w:val="000E594E"/>
    <w:rsid w:val="000F6DBF"/>
    <w:rsid w:val="001160D3"/>
    <w:rsid w:val="001541D3"/>
    <w:rsid w:val="001A569E"/>
    <w:rsid w:val="001E04E2"/>
    <w:rsid w:val="001E544F"/>
    <w:rsid w:val="00204DD3"/>
    <w:rsid w:val="00226508"/>
    <w:rsid w:val="0024785D"/>
    <w:rsid w:val="002A20B8"/>
    <w:rsid w:val="002D5FAF"/>
    <w:rsid w:val="002E7D04"/>
    <w:rsid w:val="00352E58"/>
    <w:rsid w:val="003B5B58"/>
    <w:rsid w:val="00440F88"/>
    <w:rsid w:val="0044421A"/>
    <w:rsid w:val="004A6534"/>
    <w:rsid w:val="004D3C4E"/>
    <w:rsid w:val="004F4123"/>
    <w:rsid w:val="00504AD8"/>
    <w:rsid w:val="00533043"/>
    <w:rsid w:val="0055376C"/>
    <w:rsid w:val="00572C88"/>
    <w:rsid w:val="005D07C7"/>
    <w:rsid w:val="00605B70"/>
    <w:rsid w:val="00647C28"/>
    <w:rsid w:val="00651848"/>
    <w:rsid w:val="006A1D22"/>
    <w:rsid w:val="006A5FF9"/>
    <w:rsid w:val="007600AA"/>
    <w:rsid w:val="007657F0"/>
    <w:rsid w:val="008058C2"/>
    <w:rsid w:val="0084211C"/>
    <w:rsid w:val="0085116D"/>
    <w:rsid w:val="00864475"/>
    <w:rsid w:val="008A31D1"/>
    <w:rsid w:val="008D68D8"/>
    <w:rsid w:val="008F5FB5"/>
    <w:rsid w:val="0090775C"/>
    <w:rsid w:val="00992D99"/>
    <w:rsid w:val="009930C0"/>
    <w:rsid w:val="009B4741"/>
    <w:rsid w:val="009D3714"/>
    <w:rsid w:val="009E0B1F"/>
    <w:rsid w:val="00A03F61"/>
    <w:rsid w:val="00A3497B"/>
    <w:rsid w:val="00A44853"/>
    <w:rsid w:val="00AA7953"/>
    <w:rsid w:val="00AE3D44"/>
    <w:rsid w:val="00B14E96"/>
    <w:rsid w:val="00B3724A"/>
    <w:rsid w:val="00BD1510"/>
    <w:rsid w:val="00BE1E27"/>
    <w:rsid w:val="00BF4F9A"/>
    <w:rsid w:val="00BF7D74"/>
    <w:rsid w:val="00C55D3B"/>
    <w:rsid w:val="00C62180"/>
    <w:rsid w:val="00C765A0"/>
    <w:rsid w:val="00CD289C"/>
    <w:rsid w:val="00CE2AA4"/>
    <w:rsid w:val="00D23A80"/>
    <w:rsid w:val="00D33373"/>
    <w:rsid w:val="00DF0AA2"/>
    <w:rsid w:val="00E0192D"/>
    <w:rsid w:val="00E4542C"/>
    <w:rsid w:val="00EB084D"/>
    <w:rsid w:val="00ED3219"/>
    <w:rsid w:val="00ED4B28"/>
    <w:rsid w:val="00EF6641"/>
    <w:rsid w:val="00F055A3"/>
    <w:rsid w:val="00F21D44"/>
    <w:rsid w:val="00F64ABA"/>
    <w:rsid w:val="00FB2207"/>
    <w:rsid w:val="00FB3060"/>
    <w:rsid w:val="00FB541F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C62D0"/>
    <w:pPr>
      <w:keepNext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rsid w:val="006C62D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C62D0"/>
    <w:pPr>
      <w:keepNext/>
      <w:outlineLvl w:val="2"/>
    </w:pPr>
    <w:rPr>
      <w:rFonts w:ascii="Arial" w:hAnsi="Arial" w:cs="Arial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6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C62D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C62D0"/>
  </w:style>
  <w:style w:type="paragraph" w:styleId="Brdtekstinnrykk">
    <w:name w:val="Body Text Indent"/>
    <w:basedOn w:val="Normal"/>
    <w:rsid w:val="006C62D0"/>
    <w:pPr>
      <w:ind w:left="110"/>
    </w:pPr>
  </w:style>
  <w:style w:type="character" w:styleId="Hyperkobling">
    <w:name w:val="Hyperlink"/>
    <w:basedOn w:val="Standardskriftforavsnitt"/>
    <w:rsid w:val="006C62D0"/>
    <w:rPr>
      <w:color w:val="0000FF"/>
      <w:u w:val="single"/>
    </w:rPr>
  </w:style>
  <w:style w:type="character" w:styleId="Fulgthyperkobling">
    <w:name w:val="FollowedHyperlink"/>
    <w:basedOn w:val="Standardskriftforavsnitt"/>
    <w:rsid w:val="006C62D0"/>
    <w:rPr>
      <w:color w:val="800080"/>
      <w:u w:val="single"/>
    </w:rPr>
  </w:style>
  <w:style w:type="paragraph" w:styleId="Bobletekst">
    <w:name w:val="Balloon Text"/>
    <w:basedOn w:val="Normal"/>
    <w:semiHidden/>
    <w:rsid w:val="00A916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3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S%20Taraldsen\Programdata\Microsoft\Maler\Soroptimist\M&#248;teinn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Møteinnkallelse.dot</Template>
  <TotalTime>1</TotalTime>
  <Pages>1</Pages>
  <Words>78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Soroptimist Arendal</vt:lpstr>
      <vt:lpstr>Soroptimist Arendal</vt:lpstr>
    </vt:vector>
  </TitlesOfParts>
  <Company>Unknown Organization</Company>
  <LinksUpToDate>false</LinksUpToDate>
  <CharactersWithSpaces>496</CharactersWithSpaces>
  <SharedDoc>false</SharedDoc>
  <HLinks>
    <vt:vector size="6" baseType="variant"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mailto:lisbet.stormo@arendal.kommune.no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Arendal</dc:title>
  <dc:creator>Tone S Taraldsen</dc:creator>
  <cp:lastModifiedBy>Tone Lunde Brekka</cp:lastModifiedBy>
  <cp:revision>2</cp:revision>
  <cp:lastPrinted>2009-08-25T08:07:00Z</cp:lastPrinted>
  <dcterms:created xsi:type="dcterms:W3CDTF">2014-10-19T08:53:00Z</dcterms:created>
  <dcterms:modified xsi:type="dcterms:W3CDTF">2014-10-19T08:53:00Z</dcterms:modified>
</cp:coreProperties>
</file>