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E2" w:rsidRDefault="001E04E2">
      <w:bookmarkStart w:id="0" w:name="_GoBack"/>
      <w:bookmarkEnd w:id="0"/>
    </w:p>
    <w:p w:rsidR="00651848" w:rsidRDefault="00651848"/>
    <w:p w:rsidR="00651848" w:rsidRDefault="00651848">
      <w:pPr>
        <w:pStyle w:val="Toppteks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/>
                <w:sz w:val="32"/>
                <w:szCs w:val="32"/>
              </w:rPr>
              <w:t>Dato</w:t>
            </w:r>
          </w:p>
        </w:tc>
        <w:tc>
          <w:tcPr>
            <w:tcW w:w="6694" w:type="dxa"/>
          </w:tcPr>
          <w:p w:rsidR="00533043" w:rsidRPr="008A31D1" w:rsidRDefault="00C40316" w:rsidP="00C40316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6</w:t>
            </w:r>
            <w:r w:rsidR="009E0B1F">
              <w:rPr>
                <w:rFonts w:ascii="Calibri" w:hAnsi="Calibri" w:cs="Arial"/>
                <w:sz w:val="32"/>
                <w:szCs w:val="32"/>
              </w:rPr>
              <w:t xml:space="preserve">. </w:t>
            </w:r>
            <w:r>
              <w:rPr>
                <w:rFonts w:ascii="Calibri" w:hAnsi="Calibri" w:cs="Arial"/>
                <w:sz w:val="32"/>
                <w:szCs w:val="32"/>
              </w:rPr>
              <w:t>april</w:t>
            </w:r>
            <w:r w:rsidR="009E0B1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F64ABA">
              <w:rPr>
                <w:rFonts w:ascii="Calibri" w:hAnsi="Calibri" w:cs="Arial"/>
                <w:sz w:val="32"/>
                <w:szCs w:val="32"/>
              </w:rPr>
              <w:t>201</w:t>
            </w:r>
            <w:r w:rsidR="00422DD7">
              <w:rPr>
                <w:rFonts w:ascii="Calibri" w:hAnsi="Calibri" w:cs="Arial"/>
                <w:sz w:val="32"/>
                <w:szCs w:val="32"/>
              </w:rPr>
              <w:t>6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Klokken</w:t>
            </w:r>
          </w:p>
        </w:tc>
        <w:tc>
          <w:tcPr>
            <w:tcW w:w="6694" w:type="dxa"/>
          </w:tcPr>
          <w:p w:rsidR="00533043" w:rsidRPr="00992D99" w:rsidRDefault="00ED4B28" w:rsidP="00352E58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32"/>
                <w:szCs w:val="32"/>
              </w:rPr>
            </w:pPr>
            <w:r w:rsidRPr="00992D99">
              <w:rPr>
                <w:rFonts w:ascii="Calibri" w:hAnsi="Calibri" w:cs="Arial"/>
                <w:b/>
                <w:sz w:val="32"/>
                <w:szCs w:val="32"/>
              </w:rPr>
              <w:t>19.</w:t>
            </w:r>
            <w:r w:rsidR="00352E58">
              <w:rPr>
                <w:rFonts w:ascii="Calibri" w:hAnsi="Calibri" w:cs="Arial"/>
                <w:b/>
                <w:sz w:val="32"/>
                <w:szCs w:val="32"/>
              </w:rPr>
              <w:t>00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Sted</w:t>
            </w:r>
          </w:p>
        </w:tc>
        <w:tc>
          <w:tcPr>
            <w:tcW w:w="6694" w:type="dxa"/>
          </w:tcPr>
          <w:p w:rsidR="001E04E2" w:rsidRPr="00F64ABA" w:rsidRDefault="009E0B1F" w:rsidP="0090775C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Pøbelprosjektets lokaler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Møteleder</w:t>
            </w:r>
          </w:p>
        </w:tc>
        <w:tc>
          <w:tcPr>
            <w:tcW w:w="6694" w:type="dxa"/>
          </w:tcPr>
          <w:p w:rsidR="00533043" w:rsidRPr="00992D99" w:rsidRDefault="00C40316" w:rsidP="00422DD7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Elisabeth Hopstock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Emne</w:t>
            </w:r>
          </w:p>
        </w:tc>
        <w:tc>
          <w:tcPr>
            <w:tcW w:w="6694" w:type="dxa"/>
          </w:tcPr>
          <w:p w:rsidR="009A0130" w:rsidRPr="009A0130" w:rsidRDefault="009A0130" w:rsidP="009E0B1F">
            <w:pPr>
              <w:pStyle w:val="Topptek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Økonomisk og s</w:t>
            </w:r>
            <w:r w:rsidRPr="009A0130">
              <w:rPr>
                <w:b/>
                <w:sz w:val="32"/>
                <w:szCs w:val="32"/>
              </w:rPr>
              <w:t>osial utvikling</w:t>
            </w:r>
          </w:p>
          <w:p w:rsidR="00C40316" w:rsidRPr="00C40316" w:rsidRDefault="00C40316" w:rsidP="009E0B1F">
            <w:pPr>
              <w:pStyle w:val="Topptekst"/>
              <w:rPr>
                <w:sz w:val="32"/>
                <w:szCs w:val="32"/>
              </w:rPr>
            </w:pPr>
            <w:r w:rsidRPr="00C40316">
              <w:rPr>
                <w:sz w:val="32"/>
                <w:szCs w:val="32"/>
              </w:rPr>
              <w:t>Tema: Med hjerte for Arendal v/ Lisbeth Iversen</w:t>
            </w:r>
          </w:p>
          <w:p w:rsidR="00422DD7" w:rsidRPr="00992D99" w:rsidRDefault="00422DD7" w:rsidP="00422DD7">
            <w:pPr>
              <w:pStyle w:val="Topptekst"/>
              <w:rPr>
                <w:sz w:val="32"/>
                <w:szCs w:val="32"/>
              </w:rPr>
            </w:pP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5 minutter</w:t>
            </w:r>
          </w:p>
        </w:tc>
        <w:tc>
          <w:tcPr>
            <w:tcW w:w="6694" w:type="dxa"/>
          </w:tcPr>
          <w:p w:rsidR="00533043" w:rsidRPr="00992D99" w:rsidRDefault="00C40316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Tove Fossnes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Referent</w:t>
            </w:r>
          </w:p>
        </w:tc>
        <w:tc>
          <w:tcPr>
            <w:tcW w:w="6694" w:type="dxa"/>
          </w:tcPr>
          <w:p w:rsidR="00533043" w:rsidRPr="00204DD3" w:rsidRDefault="00DF0AA2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Karin Thorell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Bevertning</w:t>
            </w:r>
          </w:p>
        </w:tc>
        <w:tc>
          <w:tcPr>
            <w:tcW w:w="6694" w:type="dxa"/>
          </w:tcPr>
          <w:p w:rsidR="00533043" w:rsidRPr="00422DD7" w:rsidRDefault="00C40316" w:rsidP="00422DD7">
            <w:pPr>
              <w:pStyle w:val="Topptekst"/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Av arr. gruppen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Annet</w:t>
            </w:r>
          </w:p>
        </w:tc>
        <w:tc>
          <w:tcPr>
            <w:tcW w:w="6694" w:type="dxa"/>
          </w:tcPr>
          <w:p w:rsidR="00352E58" w:rsidRDefault="00352E58" w:rsidP="00352E58">
            <w:pPr>
              <w:pStyle w:val="Topptekst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Rekkefølge:</w:t>
            </w:r>
          </w:p>
          <w:p w:rsidR="00C40316" w:rsidRDefault="00C40316" w:rsidP="00C40316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Foredrag</w:t>
            </w:r>
          </w:p>
          <w:p w:rsidR="00352E58" w:rsidRPr="00605B70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605B70">
              <w:rPr>
                <w:rFonts w:ascii="Calibri" w:hAnsi="Calibri"/>
                <w:sz w:val="32"/>
                <w:szCs w:val="32"/>
              </w:rPr>
              <w:t>Lystenning og appell</w:t>
            </w:r>
          </w:p>
          <w:p w:rsidR="00352E58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</w:rPr>
              <w:t>Klubbsaker</w:t>
            </w:r>
            <w:proofErr w:type="gramStart"/>
            <w:r w:rsidR="00C83C4B">
              <w:rPr>
                <w:rFonts w:ascii="Calibri" w:hAnsi="Calibri"/>
                <w:sz w:val="32"/>
                <w:szCs w:val="32"/>
              </w:rPr>
              <w:t xml:space="preserve"> (</w:t>
            </w:r>
            <w:proofErr w:type="spellStart"/>
            <w:r w:rsidR="00C83C4B">
              <w:rPr>
                <w:rFonts w:ascii="Calibri" w:hAnsi="Calibri"/>
                <w:sz w:val="32"/>
                <w:szCs w:val="32"/>
              </w:rPr>
              <w:t>inkl</w:t>
            </w:r>
            <w:proofErr w:type="spellEnd"/>
            <w:r w:rsidR="00C83C4B">
              <w:rPr>
                <w:rFonts w:ascii="Calibri" w:hAnsi="Calibri"/>
                <w:sz w:val="32"/>
                <w:szCs w:val="32"/>
              </w:rPr>
              <w:t xml:space="preserve"> ekstraord.</w:t>
            </w:r>
            <w:proofErr w:type="gramEnd"/>
            <w:r w:rsidR="00C83C4B">
              <w:rPr>
                <w:rFonts w:ascii="Calibri" w:hAnsi="Calibri"/>
                <w:sz w:val="32"/>
                <w:szCs w:val="32"/>
              </w:rPr>
              <w:t xml:space="preserve"> Årsmøte)</w:t>
            </w:r>
          </w:p>
          <w:p w:rsidR="00352E58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</w:rPr>
              <w:t>5 min.</w:t>
            </w:r>
          </w:p>
          <w:p w:rsidR="00533043" w:rsidRPr="008A31D1" w:rsidRDefault="00352E58" w:rsidP="00352E58">
            <w:pPr>
              <w:pStyle w:val="Topptekst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C40316">
              <w:rPr>
                <w:rFonts w:ascii="Calibri" w:hAnsi="Calibri"/>
                <w:sz w:val="32"/>
                <w:szCs w:val="32"/>
              </w:rPr>
              <w:t>Servering og vinlotteri</w:t>
            </w:r>
          </w:p>
        </w:tc>
      </w:tr>
      <w:tr w:rsidR="00533043" w:rsidRPr="00C83C4B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Gi beskjed</w:t>
            </w:r>
          </w:p>
        </w:tc>
        <w:tc>
          <w:tcPr>
            <w:tcW w:w="6694" w:type="dxa"/>
          </w:tcPr>
          <w:p w:rsidR="00533043" w:rsidRPr="008A31D1" w:rsidRDefault="00533043" w:rsidP="001160D3">
            <w:pPr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 xml:space="preserve">Til </w:t>
            </w:r>
            <w:r w:rsidR="00352E58">
              <w:rPr>
                <w:rFonts w:ascii="Calibri" w:hAnsi="Calibri" w:cs="Arial"/>
                <w:sz w:val="32"/>
                <w:szCs w:val="32"/>
              </w:rPr>
              <w:t>Anna Karin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647C28">
              <w:rPr>
                <w:rFonts w:ascii="Calibri" w:hAnsi="Calibri" w:cs="Arial"/>
                <w:sz w:val="32"/>
                <w:szCs w:val="32"/>
              </w:rPr>
              <w:t xml:space="preserve">Thorell 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på </w:t>
            </w:r>
            <w:proofErr w:type="spellStart"/>
            <w:r w:rsidRPr="008A31D1">
              <w:rPr>
                <w:rFonts w:ascii="Calibri" w:hAnsi="Calibri" w:cs="Arial"/>
                <w:sz w:val="32"/>
                <w:szCs w:val="32"/>
              </w:rPr>
              <w:t>sms</w:t>
            </w:r>
            <w:proofErr w:type="spellEnd"/>
            <w:r w:rsidRPr="008A31D1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ED3219" w:rsidRPr="008A31D1">
              <w:rPr>
                <w:rFonts w:ascii="Calibri" w:hAnsi="Calibri" w:cs="Arial"/>
                <w:sz w:val="32"/>
                <w:szCs w:val="32"/>
              </w:rPr>
              <w:t xml:space="preserve">eller mail 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dersom du ikke kan komme. </w:t>
            </w:r>
            <w:r w:rsidR="00DF0AA2">
              <w:rPr>
                <w:rFonts w:ascii="Calibri" w:hAnsi="Calibri" w:cs="Arial"/>
                <w:sz w:val="32"/>
                <w:szCs w:val="32"/>
              </w:rPr>
              <w:t>Husk å gi beskjed hvis fravær er jobbrelatert.</w:t>
            </w:r>
          </w:p>
          <w:p w:rsidR="001160D3" w:rsidRPr="006A1D22" w:rsidRDefault="00533043" w:rsidP="00F64ABA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  <w:lang w:val="en-US"/>
              </w:rPr>
            </w:pPr>
            <w:r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mob: </w:t>
            </w:r>
            <w:r w:rsidR="00352E58" w:rsidRPr="006A1D22">
              <w:rPr>
                <w:rFonts w:ascii="Calibri" w:hAnsi="Calibri" w:cs="Arial"/>
                <w:sz w:val="32"/>
                <w:szCs w:val="32"/>
                <w:lang w:val="en-US"/>
              </w:rPr>
              <w:t>97 12 12 14</w:t>
            </w:r>
            <w:r w:rsidR="00F64ABA"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</w:t>
            </w:r>
            <w:r w:rsidR="001160D3"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 </w:t>
            </w:r>
            <w:r w:rsidR="00F64ABA" w:rsidRPr="006A1D22">
              <w:rPr>
                <w:rFonts w:ascii="Calibri" w:hAnsi="Calibri" w:cs="Arial"/>
                <w:sz w:val="32"/>
                <w:szCs w:val="32"/>
                <w:lang w:val="en-US"/>
              </w:rPr>
              <w:t>annakarin.thorell@nov.com</w:t>
            </w:r>
          </w:p>
        </w:tc>
      </w:tr>
    </w:tbl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sectPr w:rsidR="00533043" w:rsidRPr="006A1D22" w:rsidSect="006518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E4" w:rsidRDefault="00767CE4">
      <w:r>
        <w:separator/>
      </w:r>
    </w:p>
  </w:endnote>
  <w:endnote w:type="continuationSeparator" w:id="0">
    <w:p w:rsidR="00767CE4" w:rsidRDefault="0076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E4" w:rsidRDefault="00767CE4">
      <w:r>
        <w:separator/>
      </w:r>
    </w:p>
  </w:footnote>
  <w:footnote w:type="continuationSeparator" w:id="0">
    <w:p w:rsidR="00767CE4" w:rsidRDefault="00767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8" w:rsidRDefault="00651848">
    <w:pPr>
      <w:pStyle w:val="Topptekst"/>
      <w:tabs>
        <w:tab w:val="left" w:pos="240"/>
      </w:tabs>
      <w:rPr>
        <w:rFonts w:ascii="Arial" w:hAnsi="Arial" w:cs="Arial"/>
        <w:sz w:val="13"/>
      </w:rPr>
    </w:pPr>
    <w:r>
      <w:rPr>
        <w:rFonts w:ascii="Arial" w:hAnsi="Arial" w:cs="Arial"/>
        <w:sz w:val="13"/>
      </w:rPr>
      <w:tab/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1762"/>
    </w:tblGrid>
    <w:tr w:rsidR="00651848">
      <w:tc>
        <w:tcPr>
          <w:tcW w:w="7450" w:type="dxa"/>
          <w:vAlign w:val="bottom"/>
        </w:tcPr>
        <w:p w:rsidR="00651848" w:rsidRPr="00434FC7" w:rsidRDefault="00651848">
          <w:pPr>
            <w:pStyle w:val="Topptekst"/>
            <w:tabs>
              <w:tab w:val="left" w:pos="240"/>
            </w:tabs>
            <w:rPr>
              <w:rFonts w:ascii="Calibri" w:hAnsi="Calibri" w:cs="Arial"/>
              <w:b/>
              <w:bCs/>
              <w:sz w:val="48"/>
            </w:rPr>
          </w:pPr>
          <w:r w:rsidRPr="00434FC7">
            <w:rPr>
              <w:rFonts w:ascii="Calibri" w:hAnsi="Calibri" w:cs="Arial"/>
              <w:b/>
              <w:bCs/>
              <w:sz w:val="48"/>
            </w:rPr>
            <w:t xml:space="preserve">Arendal Soroptimistklubb </w:t>
          </w:r>
        </w:p>
        <w:p w:rsidR="00651848" w:rsidRDefault="00651848">
          <w:pPr>
            <w:pStyle w:val="Topptekst"/>
            <w:tabs>
              <w:tab w:val="left" w:pos="240"/>
            </w:tabs>
            <w:rPr>
              <w:rFonts w:ascii="Arial" w:hAnsi="Arial" w:cs="Arial"/>
              <w:sz w:val="28"/>
            </w:rPr>
          </w:pPr>
          <w:r w:rsidRPr="00434FC7">
            <w:rPr>
              <w:rFonts w:ascii="Calibri" w:hAnsi="Calibri" w:cs="Arial"/>
              <w:b/>
              <w:bCs/>
              <w:sz w:val="36"/>
            </w:rPr>
            <w:t>Møteinnkalling</w:t>
          </w:r>
        </w:p>
      </w:tc>
      <w:tc>
        <w:tcPr>
          <w:tcW w:w="1762" w:type="dxa"/>
        </w:tcPr>
        <w:p w:rsidR="00651848" w:rsidRDefault="00CE2AA4">
          <w:pPr>
            <w:pStyle w:val="Topptekst"/>
            <w:tabs>
              <w:tab w:val="left" w:pos="240"/>
            </w:tabs>
            <w:jc w:val="right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noProof/>
              <w:sz w:val="13"/>
            </w:rPr>
            <w:drawing>
              <wp:inline distT="0" distB="0" distL="0" distR="0">
                <wp:extent cx="971550" cy="1009650"/>
                <wp:effectExtent l="19050" t="0" r="0" b="0"/>
                <wp:docPr id="1" name="Bild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1848" w:rsidRDefault="00651848">
    <w:pPr>
      <w:pStyle w:val="Topptekst"/>
      <w:tabs>
        <w:tab w:val="left" w:pos="240"/>
      </w:tabs>
      <w:jc w:val="right"/>
    </w:pPr>
    <w:r>
      <w:rPr>
        <w:rFonts w:ascii="Arial" w:hAnsi="Arial" w:cs="Arial"/>
        <w:sz w:val="13"/>
      </w:rPr>
      <w:tab/>
    </w:r>
    <w:r>
      <w:rPr>
        <w:rFonts w:ascii="Arial" w:hAnsi="Arial" w:cs="Arial"/>
        <w:sz w:val="1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9B"/>
    <w:multiLevelType w:val="hybridMultilevel"/>
    <w:tmpl w:val="550E7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4433"/>
    <w:multiLevelType w:val="hybridMultilevel"/>
    <w:tmpl w:val="00C27184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254BD"/>
    <w:multiLevelType w:val="hybridMultilevel"/>
    <w:tmpl w:val="A8822518"/>
    <w:lvl w:ilvl="0" w:tplc="21BC82C0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7592D"/>
    <w:multiLevelType w:val="hybridMultilevel"/>
    <w:tmpl w:val="06C2C2BC"/>
    <w:lvl w:ilvl="0" w:tplc="1A7EBA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3302930"/>
    <w:multiLevelType w:val="hybridMultilevel"/>
    <w:tmpl w:val="B87281E0"/>
    <w:lvl w:ilvl="0" w:tplc="338E17C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354E4"/>
    <w:multiLevelType w:val="hybridMultilevel"/>
    <w:tmpl w:val="AA5C036E"/>
    <w:lvl w:ilvl="0" w:tplc="CAB61B8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A6A9F"/>
    <w:multiLevelType w:val="hybridMultilevel"/>
    <w:tmpl w:val="671400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6486E"/>
    <w:multiLevelType w:val="hybridMultilevel"/>
    <w:tmpl w:val="7B668E00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62B5D"/>
    <w:multiLevelType w:val="hybridMultilevel"/>
    <w:tmpl w:val="D070D658"/>
    <w:lvl w:ilvl="0" w:tplc="9F644E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2434B"/>
    <w:multiLevelType w:val="hybridMultilevel"/>
    <w:tmpl w:val="671400F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B0596"/>
    <w:multiLevelType w:val="hybridMultilevel"/>
    <w:tmpl w:val="12022A34"/>
    <w:lvl w:ilvl="0" w:tplc="4E347AF2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95F74"/>
    <w:multiLevelType w:val="hybridMultilevel"/>
    <w:tmpl w:val="815E73BA"/>
    <w:lvl w:ilvl="0" w:tplc="F3B0468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D5960"/>
    <w:multiLevelType w:val="hybridMultilevel"/>
    <w:tmpl w:val="8DF8E456"/>
    <w:lvl w:ilvl="0" w:tplc="78C493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15870"/>
    <w:multiLevelType w:val="hybridMultilevel"/>
    <w:tmpl w:val="D804AF2A"/>
    <w:lvl w:ilvl="0" w:tplc="37BA548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120C5"/>
    <w:multiLevelType w:val="hybridMultilevel"/>
    <w:tmpl w:val="EE305ABA"/>
    <w:lvl w:ilvl="0" w:tplc="35D6E1F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A4B20"/>
    <w:multiLevelType w:val="hybridMultilevel"/>
    <w:tmpl w:val="F68C22E2"/>
    <w:lvl w:ilvl="0" w:tplc="68DE9594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80"/>
    <w:rsid w:val="000320EB"/>
    <w:rsid w:val="00032513"/>
    <w:rsid w:val="000D6183"/>
    <w:rsid w:val="000E594E"/>
    <w:rsid w:val="000F6DBF"/>
    <w:rsid w:val="00105B8A"/>
    <w:rsid w:val="001160D3"/>
    <w:rsid w:val="001541D3"/>
    <w:rsid w:val="001663F4"/>
    <w:rsid w:val="001A569E"/>
    <w:rsid w:val="001E04E2"/>
    <w:rsid w:val="001E544F"/>
    <w:rsid w:val="00204DD3"/>
    <w:rsid w:val="00226508"/>
    <w:rsid w:val="0024785D"/>
    <w:rsid w:val="002A20B8"/>
    <w:rsid w:val="002D5FAF"/>
    <w:rsid w:val="002E7D04"/>
    <w:rsid w:val="00352E58"/>
    <w:rsid w:val="003B5B58"/>
    <w:rsid w:val="00422DD7"/>
    <w:rsid w:val="00440F88"/>
    <w:rsid w:val="0044421A"/>
    <w:rsid w:val="004A6534"/>
    <w:rsid w:val="004D3C4E"/>
    <w:rsid w:val="004F4123"/>
    <w:rsid w:val="00504AD8"/>
    <w:rsid w:val="00533043"/>
    <w:rsid w:val="0055376C"/>
    <w:rsid w:val="00572C88"/>
    <w:rsid w:val="005D07C7"/>
    <w:rsid w:val="00605B70"/>
    <w:rsid w:val="00647C28"/>
    <w:rsid w:val="00651848"/>
    <w:rsid w:val="006A1D22"/>
    <w:rsid w:val="00746553"/>
    <w:rsid w:val="007600AA"/>
    <w:rsid w:val="00767CE4"/>
    <w:rsid w:val="007D3772"/>
    <w:rsid w:val="008058C2"/>
    <w:rsid w:val="0084211C"/>
    <w:rsid w:val="0085116D"/>
    <w:rsid w:val="00864475"/>
    <w:rsid w:val="008A31D1"/>
    <w:rsid w:val="008D68D8"/>
    <w:rsid w:val="008F5FB5"/>
    <w:rsid w:val="0090775C"/>
    <w:rsid w:val="00992D99"/>
    <w:rsid w:val="009930C0"/>
    <w:rsid w:val="009A0130"/>
    <w:rsid w:val="009B4741"/>
    <w:rsid w:val="009D3714"/>
    <w:rsid w:val="009E0B1F"/>
    <w:rsid w:val="00A03F61"/>
    <w:rsid w:val="00A305AD"/>
    <w:rsid w:val="00A3497B"/>
    <w:rsid w:val="00A44853"/>
    <w:rsid w:val="00AA7953"/>
    <w:rsid w:val="00AE3D44"/>
    <w:rsid w:val="00B14E96"/>
    <w:rsid w:val="00B3724A"/>
    <w:rsid w:val="00B57321"/>
    <w:rsid w:val="00BD1510"/>
    <w:rsid w:val="00BE1E27"/>
    <w:rsid w:val="00BF4F9A"/>
    <w:rsid w:val="00C40316"/>
    <w:rsid w:val="00C55D3B"/>
    <w:rsid w:val="00C62180"/>
    <w:rsid w:val="00C765A0"/>
    <w:rsid w:val="00C83C4B"/>
    <w:rsid w:val="00C95E8A"/>
    <w:rsid w:val="00CD289C"/>
    <w:rsid w:val="00CE2AA4"/>
    <w:rsid w:val="00D23A80"/>
    <w:rsid w:val="00D33373"/>
    <w:rsid w:val="00DF0AA2"/>
    <w:rsid w:val="00E0192D"/>
    <w:rsid w:val="00E4542C"/>
    <w:rsid w:val="00EA6BC5"/>
    <w:rsid w:val="00EB084D"/>
    <w:rsid w:val="00ED3219"/>
    <w:rsid w:val="00ED4B28"/>
    <w:rsid w:val="00EF6641"/>
    <w:rsid w:val="00F21D44"/>
    <w:rsid w:val="00F64ABA"/>
    <w:rsid w:val="00FB2207"/>
    <w:rsid w:val="00FB3060"/>
    <w:rsid w:val="00FB541F"/>
    <w:rsid w:val="00F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C62D0"/>
    <w:pPr>
      <w:keepNext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6C62D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C62D0"/>
    <w:pPr>
      <w:keepNext/>
      <w:outlineLvl w:val="2"/>
    </w:pPr>
    <w:rPr>
      <w:rFonts w:ascii="Arial" w:hAnsi="Arial" w:cs="Arial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6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2D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62D0"/>
  </w:style>
  <w:style w:type="paragraph" w:styleId="Brdtekstinnrykk">
    <w:name w:val="Body Text Indent"/>
    <w:basedOn w:val="Normal"/>
    <w:rsid w:val="006C62D0"/>
    <w:pPr>
      <w:ind w:left="110"/>
    </w:pPr>
  </w:style>
  <w:style w:type="character" w:styleId="Hyperkobling">
    <w:name w:val="Hyperlink"/>
    <w:basedOn w:val="Standardskriftforavsnitt"/>
    <w:rsid w:val="006C62D0"/>
    <w:rPr>
      <w:color w:val="0000FF"/>
      <w:u w:val="single"/>
    </w:rPr>
  </w:style>
  <w:style w:type="character" w:styleId="Fulgthyperkobling">
    <w:name w:val="FollowedHyperlink"/>
    <w:basedOn w:val="Standardskriftforavsnitt"/>
    <w:rsid w:val="006C62D0"/>
    <w:rPr>
      <w:color w:val="800080"/>
      <w:u w:val="single"/>
    </w:rPr>
  </w:style>
  <w:style w:type="paragraph" w:styleId="Bobletekst">
    <w:name w:val="Balloon Text"/>
    <w:basedOn w:val="Normal"/>
    <w:semiHidden/>
    <w:rsid w:val="00A916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3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03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C62D0"/>
    <w:pPr>
      <w:keepNext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6C62D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C62D0"/>
    <w:pPr>
      <w:keepNext/>
      <w:outlineLvl w:val="2"/>
    </w:pPr>
    <w:rPr>
      <w:rFonts w:ascii="Arial" w:hAnsi="Arial" w:cs="Arial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6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2D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62D0"/>
  </w:style>
  <w:style w:type="paragraph" w:styleId="Brdtekstinnrykk">
    <w:name w:val="Body Text Indent"/>
    <w:basedOn w:val="Normal"/>
    <w:rsid w:val="006C62D0"/>
    <w:pPr>
      <w:ind w:left="110"/>
    </w:pPr>
  </w:style>
  <w:style w:type="character" w:styleId="Hyperkobling">
    <w:name w:val="Hyperlink"/>
    <w:basedOn w:val="Standardskriftforavsnitt"/>
    <w:rsid w:val="006C62D0"/>
    <w:rPr>
      <w:color w:val="0000FF"/>
      <w:u w:val="single"/>
    </w:rPr>
  </w:style>
  <w:style w:type="character" w:styleId="Fulgthyperkobling">
    <w:name w:val="FollowedHyperlink"/>
    <w:basedOn w:val="Standardskriftforavsnitt"/>
    <w:rsid w:val="006C62D0"/>
    <w:rPr>
      <w:color w:val="800080"/>
      <w:u w:val="single"/>
    </w:rPr>
  </w:style>
  <w:style w:type="paragraph" w:styleId="Bobletekst">
    <w:name w:val="Balloon Text"/>
    <w:basedOn w:val="Normal"/>
    <w:semiHidden/>
    <w:rsid w:val="00A916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3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03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ne%20S%20Taraldsen\Programdata\Microsoft\Maler\Soroptimist\M&#248;teinnkallel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Møteinnkallelse.dot</Template>
  <TotalTime>1</TotalTime>
  <Pages>1</Pages>
  <Words>89</Words>
  <Characters>474</Characters>
  <Application>Microsoft Office Word</Application>
  <DocSecurity>4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Soroptimist Arendal</vt:lpstr>
      <vt:lpstr>Soroptimist Arendal</vt:lpstr>
    </vt:vector>
  </TitlesOfParts>
  <Company>Unknown Organization</Company>
  <LinksUpToDate>false</LinksUpToDate>
  <CharactersWithSpaces>562</CharactersWithSpaces>
  <SharedDoc>false</SharedDoc>
  <HLinks>
    <vt:vector size="6" baseType="variant">
      <vt:variant>
        <vt:i4>2818069</vt:i4>
      </vt:variant>
      <vt:variant>
        <vt:i4>0</vt:i4>
      </vt:variant>
      <vt:variant>
        <vt:i4>0</vt:i4>
      </vt:variant>
      <vt:variant>
        <vt:i4>5</vt:i4>
      </vt:variant>
      <vt:variant>
        <vt:lpwstr>mailto:lisbet.stormo@arendal.kommune.no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 Arendal</dc:title>
  <dc:creator>Tone S Taraldsen</dc:creator>
  <cp:lastModifiedBy>Tone Lunde Brekka</cp:lastModifiedBy>
  <cp:revision>2</cp:revision>
  <cp:lastPrinted>2009-08-25T08:07:00Z</cp:lastPrinted>
  <dcterms:created xsi:type="dcterms:W3CDTF">2016-04-05T06:49:00Z</dcterms:created>
  <dcterms:modified xsi:type="dcterms:W3CDTF">2016-04-05T06:49:00Z</dcterms:modified>
</cp:coreProperties>
</file>