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48" w:rsidRDefault="00651848">
      <w:bookmarkStart w:id="0" w:name="_GoBack"/>
      <w:bookmarkEnd w:id="0"/>
    </w:p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E80211" w:rsidP="009E0B1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8 april 2015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ED4B28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992D99">
              <w:rPr>
                <w:rFonts w:ascii="Calibri" w:hAnsi="Calibri" w:cs="Arial"/>
                <w:b/>
                <w:sz w:val="32"/>
                <w:szCs w:val="32"/>
              </w:rPr>
              <w:t>19.</w:t>
            </w:r>
            <w:r w:rsidR="00352E58">
              <w:rPr>
                <w:rFonts w:ascii="Calibri" w:hAnsi="Calibri" w:cs="Arial"/>
                <w:b/>
                <w:sz w:val="32"/>
                <w:szCs w:val="32"/>
              </w:rPr>
              <w:t>00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1E04E2" w:rsidRPr="00F64ABA" w:rsidRDefault="00E80211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Z hos Laila, deretter cafe’ Victor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E80211" w:rsidP="0090775C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Elisabeth Hopstock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E80211" w:rsidRPr="00C67667" w:rsidRDefault="00C67667" w:rsidP="00E80211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C67667">
              <w:rPr>
                <w:rFonts w:ascii="Calibri" w:hAnsi="Calibri" w:cs="Arial"/>
                <w:b/>
                <w:sz w:val="32"/>
                <w:szCs w:val="32"/>
              </w:rPr>
              <w:t>Økonomi og sosial utvikling</w:t>
            </w:r>
          </w:p>
          <w:p w:rsidR="00E80211" w:rsidRDefault="00E80211" w:rsidP="00E80211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32"/>
                <w:szCs w:val="32"/>
              </w:rPr>
            </w:pPr>
            <w:r w:rsidRPr="00E80211">
              <w:rPr>
                <w:rFonts w:ascii="Calibri" w:hAnsi="Calibri" w:cs="Arial"/>
                <w:sz w:val="32"/>
                <w:szCs w:val="32"/>
              </w:rPr>
              <w:t>Det er bedriftsbesøk hos Z hos Laila.</w:t>
            </w:r>
          </w:p>
          <w:p w:rsidR="00E80211" w:rsidRPr="00E80211" w:rsidRDefault="00E80211" w:rsidP="00E80211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32"/>
                <w:szCs w:val="32"/>
              </w:rPr>
            </w:pPr>
            <w:r w:rsidRPr="00E80211">
              <w:rPr>
                <w:rFonts w:ascii="Calibri" w:hAnsi="Calibri" w:cs="Arial"/>
                <w:sz w:val="32"/>
                <w:szCs w:val="32"/>
              </w:rPr>
              <w:t>Butikken tilbyr </w:t>
            </w:r>
            <w:proofErr w:type="gramStart"/>
            <w:r w:rsidRPr="00E80211">
              <w:rPr>
                <w:rFonts w:ascii="Calibri" w:hAnsi="Calibri" w:cs="Arial"/>
                <w:sz w:val="32"/>
                <w:szCs w:val="32"/>
              </w:rPr>
              <w:t>20%</w:t>
            </w:r>
            <w:proofErr w:type="gramEnd"/>
            <w:r w:rsidRPr="00E80211">
              <w:rPr>
                <w:rFonts w:ascii="Calibri" w:hAnsi="Calibri" w:cs="Arial"/>
                <w:sz w:val="32"/>
                <w:szCs w:val="32"/>
              </w:rPr>
              <w:t xml:space="preserve"> på klær, sko, vesker ,interiør denne kvelden.</w:t>
            </w:r>
          </w:p>
          <w:p w:rsidR="00F64ABA" w:rsidRPr="00992D99" w:rsidRDefault="00F64ABA" w:rsidP="009E0B1F">
            <w:pPr>
              <w:pStyle w:val="Topptekst"/>
              <w:rPr>
                <w:sz w:val="32"/>
                <w:szCs w:val="32"/>
              </w:rPr>
            </w:pP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992D99" w:rsidRDefault="00E80211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Mentorprogrammet v/TBA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FA42F5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E80211" w:rsidRDefault="00E80211" w:rsidP="00E80211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32"/>
                <w:szCs w:val="32"/>
              </w:rPr>
            </w:pPr>
            <w:r w:rsidRPr="00E80211">
              <w:rPr>
                <w:rFonts w:ascii="Calibri" w:hAnsi="Calibri" w:cs="Arial"/>
                <w:sz w:val="32"/>
                <w:szCs w:val="32"/>
              </w:rPr>
              <w:t>Cafe Victor hvor det er bestilt fingermat</w:t>
            </w:r>
            <w:r>
              <w:rPr>
                <w:rFonts w:ascii="Calibri" w:hAnsi="Calibri" w:cs="Arial"/>
                <w:sz w:val="32"/>
                <w:szCs w:val="32"/>
              </w:rPr>
              <w:t>:</w:t>
            </w:r>
          </w:p>
          <w:p w:rsidR="00533043" w:rsidRPr="008A31D1" w:rsidRDefault="00E80211" w:rsidP="00E80211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Kr 50 å betale selv</w:t>
            </w:r>
            <w:r w:rsidRPr="00E80211">
              <w:rPr>
                <w:rFonts w:ascii="Calibri" w:hAnsi="Calibri" w:cs="Arial"/>
                <w:sz w:val="32"/>
                <w:szCs w:val="32"/>
              </w:rPr>
              <w:t xml:space="preserve">, klubben sponser med kr </w:t>
            </w:r>
            <w:proofErr w:type="gramStart"/>
            <w:r w:rsidRPr="00E80211">
              <w:rPr>
                <w:rFonts w:ascii="Calibri" w:hAnsi="Calibri" w:cs="Arial"/>
                <w:sz w:val="32"/>
                <w:szCs w:val="32"/>
              </w:rPr>
              <w:t>50 ,</w:t>
            </w:r>
            <w:proofErr w:type="gramEnd"/>
            <w:r w:rsidRPr="00E80211">
              <w:rPr>
                <w:rFonts w:ascii="Calibri" w:hAnsi="Calibri" w:cs="Arial"/>
                <w:sz w:val="32"/>
                <w:szCs w:val="32"/>
              </w:rPr>
              <w:t xml:space="preserve"> drikke betaler hver enkelt.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9E0B1F" w:rsidRDefault="009E0B1F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Foredrag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5 min.</w:t>
            </w:r>
          </w:p>
          <w:p w:rsidR="00533043" w:rsidRPr="008A31D1" w:rsidRDefault="00E80211" w:rsidP="00E80211">
            <w:pPr>
              <w:pStyle w:val="Top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  <w:lang w:val="en-US"/>
              </w:rPr>
              <w:t>Fingermat</w:t>
            </w:r>
            <w:proofErr w:type="spellEnd"/>
            <w:r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32"/>
                <w:szCs w:val="32"/>
                <w:lang w:val="en-US"/>
              </w:rPr>
              <w:t>og</w:t>
            </w:r>
            <w:proofErr w:type="spellEnd"/>
            <w:r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32"/>
                <w:szCs w:val="32"/>
                <w:lang w:val="en-US"/>
              </w:rPr>
              <w:t>sosialt</w:t>
            </w:r>
            <w:proofErr w:type="spellEnd"/>
            <w:r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32"/>
                <w:szCs w:val="32"/>
                <w:lang w:val="en-US"/>
              </w:rPr>
              <w:t>på</w:t>
            </w:r>
            <w:proofErr w:type="spellEnd"/>
            <w:r>
              <w:rPr>
                <w:rFonts w:ascii="Calibri" w:hAnsi="Calibri"/>
                <w:sz w:val="32"/>
                <w:szCs w:val="32"/>
                <w:lang w:val="en-US"/>
              </w:rPr>
              <w:t xml:space="preserve"> Victor</w:t>
            </w:r>
          </w:p>
        </w:tc>
      </w:tr>
      <w:tr w:rsidR="00533043" w:rsidRPr="00E80211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984A92" w:rsidP="001160D3">
            <w:p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Denne gang må vi ha påmelding </w:t>
            </w:r>
            <w:proofErr w:type="spellStart"/>
            <w:r>
              <w:rPr>
                <w:rFonts w:ascii="Calibri" w:hAnsi="Calibri" w:cs="Arial"/>
                <w:sz w:val="32"/>
                <w:szCs w:val="32"/>
              </w:rPr>
              <w:t>pga</w:t>
            </w:r>
            <w:proofErr w:type="spellEnd"/>
            <w:r>
              <w:rPr>
                <w:rFonts w:ascii="Calibri" w:hAnsi="Calibri" w:cs="Arial"/>
                <w:sz w:val="32"/>
                <w:szCs w:val="32"/>
              </w:rPr>
              <w:t xml:space="preserve"> matbestilling. Gi beskjed 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="00533043" w:rsidRPr="008A31D1">
              <w:rPr>
                <w:rFonts w:ascii="Calibri" w:hAnsi="Calibri" w:cs="Arial"/>
                <w:sz w:val="32"/>
                <w:szCs w:val="32"/>
              </w:rPr>
              <w:t xml:space="preserve"> på </w:t>
            </w:r>
            <w:proofErr w:type="spellStart"/>
            <w:r w:rsidR="00533043" w:rsidRPr="008A31D1">
              <w:rPr>
                <w:rFonts w:ascii="Calibri" w:hAnsi="Calibri" w:cs="Arial"/>
                <w:sz w:val="32"/>
                <w:szCs w:val="32"/>
              </w:rPr>
              <w:t>sms</w:t>
            </w:r>
            <w:proofErr w:type="spellEnd"/>
            <w:r w:rsidR="00533043"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="00533043" w:rsidRPr="008A31D1">
              <w:rPr>
                <w:rFonts w:ascii="Calibri" w:hAnsi="Calibri" w:cs="Arial"/>
                <w:sz w:val="32"/>
                <w:szCs w:val="32"/>
              </w:rPr>
              <w:t>dersom du</w:t>
            </w:r>
            <w:r>
              <w:rPr>
                <w:rFonts w:ascii="Calibri" w:hAnsi="Calibri" w:cs="Arial"/>
                <w:sz w:val="32"/>
                <w:szCs w:val="32"/>
              </w:rPr>
              <w:t xml:space="preserve"> kommer/</w:t>
            </w:r>
            <w:r w:rsidR="00533043" w:rsidRPr="008A31D1">
              <w:rPr>
                <w:rFonts w:ascii="Calibri" w:hAnsi="Calibri" w:cs="Arial"/>
                <w:sz w:val="32"/>
                <w:szCs w:val="32"/>
              </w:rPr>
              <w:t xml:space="preserve">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6A1D22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6A1D22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6A1D22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6F" w:rsidRDefault="005E556F">
      <w:r>
        <w:separator/>
      </w:r>
    </w:p>
  </w:endnote>
  <w:endnote w:type="continuationSeparator" w:id="0">
    <w:p w:rsidR="005E556F" w:rsidRDefault="005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6F" w:rsidRDefault="005E556F">
      <w:r>
        <w:separator/>
      </w:r>
    </w:p>
  </w:footnote>
  <w:footnote w:type="continuationSeparator" w:id="0">
    <w:p w:rsidR="005E556F" w:rsidRDefault="005E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513"/>
    <w:rsid w:val="000A0F58"/>
    <w:rsid w:val="000E594E"/>
    <w:rsid w:val="000F6DBF"/>
    <w:rsid w:val="001160D3"/>
    <w:rsid w:val="001541D3"/>
    <w:rsid w:val="001A569E"/>
    <w:rsid w:val="001E04E2"/>
    <w:rsid w:val="001E544F"/>
    <w:rsid w:val="00204DD3"/>
    <w:rsid w:val="00226508"/>
    <w:rsid w:val="0024785D"/>
    <w:rsid w:val="002A20B8"/>
    <w:rsid w:val="002D5FAF"/>
    <w:rsid w:val="002E7D04"/>
    <w:rsid w:val="00352E58"/>
    <w:rsid w:val="003B5B58"/>
    <w:rsid w:val="00440F88"/>
    <w:rsid w:val="0044421A"/>
    <w:rsid w:val="004A6534"/>
    <w:rsid w:val="004D3C4E"/>
    <w:rsid w:val="004F4123"/>
    <w:rsid w:val="00504AD8"/>
    <w:rsid w:val="00533043"/>
    <w:rsid w:val="0055376C"/>
    <w:rsid w:val="00572C88"/>
    <w:rsid w:val="005D07C7"/>
    <w:rsid w:val="005E556F"/>
    <w:rsid w:val="00605B70"/>
    <w:rsid w:val="00647C28"/>
    <w:rsid w:val="00651848"/>
    <w:rsid w:val="006A1D22"/>
    <w:rsid w:val="007600AA"/>
    <w:rsid w:val="008058C2"/>
    <w:rsid w:val="0084211C"/>
    <w:rsid w:val="0085116D"/>
    <w:rsid w:val="00864475"/>
    <w:rsid w:val="008A31D1"/>
    <w:rsid w:val="008D68D8"/>
    <w:rsid w:val="008F5FB5"/>
    <w:rsid w:val="00901159"/>
    <w:rsid w:val="0090775C"/>
    <w:rsid w:val="00984A92"/>
    <w:rsid w:val="00992D99"/>
    <w:rsid w:val="009930C0"/>
    <w:rsid w:val="009B4741"/>
    <w:rsid w:val="009D3714"/>
    <w:rsid w:val="009E0B1F"/>
    <w:rsid w:val="00A02E7D"/>
    <w:rsid w:val="00A03F61"/>
    <w:rsid w:val="00A3497B"/>
    <w:rsid w:val="00A44853"/>
    <w:rsid w:val="00AA7953"/>
    <w:rsid w:val="00AE3D44"/>
    <w:rsid w:val="00B14E96"/>
    <w:rsid w:val="00B3724A"/>
    <w:rsid w:val="00B74D6C"/>
    <w:rsid w:val="00BD1510"/>
    <w:rsid w:val="00BE1E27"/>
    <w:rsid w:val="00BF4F9A"/>
    <w:rsid w:val="00C55D3B"/>
    <w:rsid w:val="00C62180"/>
    <w:rsid w:val="00C67667"/>
    <w:rsid w:val="00C765A0"/>
    <w:rsid w:val="00CD289C"/>
    <w:rsid w:val="00CE2AA4"/>
    <w:rsid w:val="00D23A80"/>
    <w:rsid w:val="00D33373"/>
    <w:rsid w:val="00DF0AA2"/>
    <w:rsid w:val="00E0192D"/>
    <w:rsid w:val="00E4542C"/>
    <w:rsid w:val="00E80211"/>
    <w:rsid w:val="00EA6BC5"/>
    <w:rsid w:val="00EB084D"/>
    <w:rsid w:val="00ED3219"/>
    <w:rsid w:val="00ED4B28"/>
    <w:rsid w:val="00EF6641"/>
    <w:rsid w:val="00F21D44"/>
    <w:rsid w:val="00F64ABA"/>
    <w:rsid w:val="00FA42F5"/>
    <w:rsid w:val="00FB2207"/>
    <w:rsid w:val="00FB3060"/>
    <w:rsid w:val="00FB541F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1</TotalTime>
  <Pages>1</Pages>
  <Words>117</Words>
  <Characters>626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742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2015-04-07T06:48:00Z</dcterms:created>
  <dcterms:modified xsi:type="dcterms:W3CDTF">2015-04-07T06:48:00Z</dcterms:modified>
</cp:coreProperties>
</file>